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F1" w:rsidRDefault="0033687E">
      <w:pPr>
        <w:sectPr w:rsidR="00BE41F1">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" filled="f" stroked="f">
            <v:textbox style="mso-fit-shape-to-text:t">
              <w:txbxContent>
                <w:p w:rsidR="00265279" w:rsidRDefault="00265279">
                  <w:pPr>
                    <w:jc w:val="center"/>
                    <w:rPr>
                      <w:rFonts w:asciiTheme="majorHAnsi" w:eastAsiaTheme="majorHAnsi" w:hAnsi="楷体_GB2312" w:cs="楷体_GB2312"/>
                      <w:color w:val="000000" w:themeColor="text1"/>
                      <w:kern w:val="0"/>
                      <w:sz w:val="44"/>
                      <w:szCs w:val="44"/>
                    </w:rPr>
                  </w:pPr>
                  <w:r>
                    <w:rPr>
                      <w:rFonts w:asciiTheme="majorHAnsi" w:eastAsiaTheme="majorHAnsi" w:hAnsi="楷体_GB2312" w:cs="楷体_GB2312"/>
                      <w:color w:val="000000" w:themeColor="text1"/>
                      <w:kern w:val="0"/>
                      <w:sz w:val="44"/>
                      <w:szCs w:val="44"/>
                    </w:rPr>
                    <w:t>二〇二〇年八月</w:t>
                  </w:r>
                </w:p>
              </w:txbxContent>
            </v:textbox>
          </v:shape>
        </w:pict>
      </w:r>
      <w:r>
        <w:rPr>
          <w:noProof/>
        </w:rPr>
        <w:pict>
          <v:oval id="椭圆 8" o:spid="_x0000_s1027" style="position:absolute;left:0;text-align:left;margin-left:53.5pt;margin-top:232.45pt;width:121.95pt;height:121.9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" stroked="f" strokeweight="1pt">
            <v:textbox>
              <w:txbxContent>
                <w:p w:rsidR="00265279" w:rsidRDefault="00265279">
                  <w:pPr>
                    <w:jc w:val="center"/>
                  </w:pPr>
                </w:p>
              </w:txbxContent>
            </v:textbox>
          </v:oval>
        </w:pict>
      </w:r>
      <w:r>
        <w:rPr>
          <w:noProof/>
        </w:rPr>
        <w:pict>
          <v:rect id="矩形 14" o:spid="_x0000_s1028" style="position:absolute;left:0;text-align:left;margin-left:33.6pt;margin-top:256.75pt;width:160.65pt;height:69.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" filled="f" stroked="f">
            <v:textbox style="mso-fit-shape-to-text:t">
              <w:txbxContent>
                <w:p w:rsidR="00265279" w:rsidRDefault="00265279">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Pr>
          <w:noProof/>
        </w:rPr>
        <w:pict>
          <v:oval id="椭圆 9" o:spid="_x0000_s1029" style="position:absolute;left:0;text-align:left;margin-left:62.2pt;margin-top:242.75pt;width:103.45pt;height:103.4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" fillcolor="#1f2959" stroked="f" strokeweight="1pt">
            <v:stroke joinstyle="miter"/>
            <v:textbox>
              <w:txbxContent>
                <w:p w:rsidR="00265279" w:rsidRDefault="00265279">
                  <w:pPr>
                    <w:jc w:val="center"/>
                  </w:pPr>
                </w:p>
              </w:txbxContent>
            </v:textbox>
          </v:oval>
        </w:pict>
      </w:r>
      <w:r>
        <w:rPr>
          <w:noProof/>
        </w:rPr>
        <w:pict>
          <v:group id="组合 25" o:spid="_x0000_s1040" style="position:absolute;left:0;text-align:left;margin-left:1.25pt;margin-top:821.7pt;width:595.25pt;height:21.45pt;z-index:251662336"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">
            <v:rect id="矩形 6" o:spid="_x0000_s1042" style="position:absolute;left:1483;top:16692;width:1125;height:4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" fillcolor="#fdbc11" stroked="f" strokeweight="1pt"/>
            <v:rect id="矩形 7" o:spid="_x0000_s1041" style="position:absolute;left:2608;top:16693;width:10780;height:4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" fillcolor="#1f2959" stroked="f" strokeweight="1pt"/>
          </v:group>
        </w:pict>
      </w:r>
      <w:r>
        <w:rPr>
          <w:noProof/>
        </w:rPr>
        <w:pict>
          <v:group id="组合 4" o:spid="_x0000_s1030" style="position:absolute;left:0;text-align:left;margin-left:-2.5pt;margin-top:0;width:600.25pt;height:296.5pt;z-index:-251649024" coordorigin="13622,283" coordsize="1200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">
            <v:rect id="矩形 5" o:spid="_x0000_s1031" style="position:absolute;left:13622;top:283;width:12005;height:61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" fillcolor="#fdbc11" stroked="f" strokeweight="1pt"/>
            <v:shape id="_x0000_s1032" type="#_x0000_t202" style="position:absolute;left:17229;top:5021;width:8083;height:14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265279" w:rsidRDefault="00265279">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Pr>
          <w:noProof/>
        </w:rPr>
        <w:pict>
          <v:rect id="矩形 11" o:spid="_x0000_s1033" style="position:absolute;left:0;text-align:left;margin-left:184.75pt;margin-top:286.6pt;width:339.65pt;height:31.2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" filled="f" stroked="f">
            <v:textbox style="mso-fit-shape-to-text:t">
              <w:txbxContent>
                <w:p w:rsidR="00265279" w:rsidRDefault="00265279"/>
              </w:txbxContent>
            </v:textbox>
          </v:rect>
        </w:pict>
      </w:r>
    </w:p>
    <w:p w:rsidR="00BE41F1" w:rsidRDefault="00BE41F1"/>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166F6A">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BE41F1" w:rsidRDefault="00166F6A">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BE41F1" w:rsidRDefault="00BE41F1">
      <w:pPr>
        <w:rPr>
          <w:rFonts w:ascii="黑体" w:eastAsia="黑体" w:hAnsi="黑体" w:cs="黑体"/>
          <w:sz w:val="56"/>
          <w:szCs w:val="72"/>
        </w:rPr>
      </w:pPr>
    </w:p>
    <w:p w:rsidR="00BE41F1" w:rsidRDefault="00166F6A">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BE41F1" w:rsidRDefault="00BE41F1">
      <w:pPr>
        <w:spacing w:line="360" w:lineRule="auto"/>
        <w:jc w:val="center"/>
        <w:rPr>
          <w:rFonts w:ascii="黑体" w:eastAsia="黑体" w:hAnsi="黑体" w:cs="黑体"/>
          <w:sz w:val="56"/>
          <w:szCs w:val="72"/>
        </w:rPr>
      </w:pPr>
    </w:p>
    <w:p w:rsidR="00BE41F1" w:rsidRDefault="00BE41F1">
      <w:pPr>
        <w:spacing w:line="600" w:lineRule="auto"/>
        <w:jc w:val="center"/>
        <w:rPr>
          <w:rFonts w:ascii="黑体" w:eastAsia="黑体" w:hAnsi="黑体" w:cs="黑体"/>
          <w:sz w:val="56"/>
          <w:szCs w:val="72"/>
        </w:rPr>
      </w:pPr>
    </w:p>
    <w:p w:rsidR="00BE41F1" w:rsidRDefault="00BE41F1">
      <w:pPr>
        <w:spacing w:line="600" w:lineRule="auto"/>
        <w:jc w:val="center"/>
        <w:rPr>
          <w:rFonts w:ascii="黑体" w:eastAsia="黑体" w:hAnsi="黑体" w:cs="黑体"/>
          <w:sz w:val="56"/>
          <w:szCs w:val="72"/>
        </w:rPr>
      </w:pPr>
    </w:p>
    <w:p w:rsidR="00BE41F1" w:rsidRDefault="00BE41F1">
      <w:pPr>
        <w:spacing w:line="600" w:lineRule="auto"/>
        <w:jc w:val="center"/>
        <w:rPr>
          <w:rFonts w:ascii="黑体" w:eastAsia="黑体" w:hAnsi="黑体" w:cs="黑体"/>
          <w:sz w:val="56"/>
          <w:szCs w:val="72"/>
        </w:rPr>
      </w:pPr>
    </w:p>
    <w:p w:rsidR="00BE41F1" w:rsidRDefault="00BE41F1">
      <w:pPr>
        <w:spacing w:line="600" w:lineRule="auto"/>
        <w:jc w:val="center"/>
        <w:rPr>
          <w:rFonts w:ascii="黑体" w:eastAsia="黑体" w:hAnsi="黑体" w:cs="黑体"/>
          <w:sz w:val="56"/>
          <w:szCs w:val="72"/>
        </w:rPr>
      </w:pPr>
    </w:p>
    <w:p w:rsidR="00BE41F1" w:rsidRDefault="00BE41F1">
      <w:pPr>
        <w:spacing w:line="480" w:lineRule="auto"/>
        <w:jc w:val="center"/>
        <w:rPr>
          <w:rFonts w:ascii="黑体" w:eastAsia="黑体" w:hAnsi="黑体" w:cs="黑体"/>
          <w:sz w:val="56"/>
          <w:szCs w:val="72"/>
        </w:rPr>
      </w:pPr>
    </w:p>
    <w:p w:rsidR="00BE41F1" w:rsidRDefault="00BE41F1">
      <w:pPr>
        <w:spacing w:line="480" w:lineRule="auto"/>
        <w:jc w:val="center"/>
        <w:rPr>
          <w:rFonts w:ascii="黑体" w:eastAsia="黑体" w:hAnsi="黑体" w:cs="黑体"/>
          <w:sz w:val="56"/>
          <w:szCs w:val="72"/>
        </w:rPr>
      </w:pPr>
    </w:p>
    <w:p w:rsidR="00BE41F1" w:rsidRDefault="00BE41F1">
      <w:pPr>
        <w:spacing w:line="480" w:lineRule="auto"/>
        <w:jc w:val="center"/>
        <w:rPr>
          <w:rFonts w:ascii="黑体" w:eastAsia="黑体" w:hAnsi="黑体" w:cs="黑体"/>
          <w:sz w:val="56"/>
          <w:szCs w:val="72"/>
        </w:rPr>
      </w:pPr>
    </w:p>
    <w:p w:rsidR="00BE41F1" w:rsidRDefault="00BE41F1">
      <w:pPr>
        <w:snapToGrid w:val="0"/>
        <w:spacing w:line="480" w:lineRule="auto"/>
        <w:jc w:val="center"/>
        <w:rPr>
          <w:rFonts w:ascii="黑体" w:eastAsia="黑体" w:hAnsi="黑体" w:cs="黑体"/>
          <w:sz w:val="56"/>
          <w:szCs w:val="72"/>
        </w:rPr>
      </w:pPr>
    </w:p>
    <w:p w:rsidR="00BE41F1" w:rsidRDefault="00166F6A">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河北雄安新区中级人民法院</w:t>
      </w:r>
    </w:p>
    <w:p w:rsidR="00BE41F1" w:rsidRDefault="00166F6A">
      <w:pPr>
        <w:snapToGrid w:val="0"/>
        <w:jc w:val="center"/>
        <w:rPr>
          <w:rFonts w:ascii="楷体_GB2312" w:eastAsia="楷体_GB2312" w:hAnsi="楷体_GB2312" w:cs="楷体_GB2312"/>
          <w:color w:val="000000" w:themeColor="text1"/>
          <w:kern w:val="0"/>
          <w:sz w:val="44"/>
          <w:szCs w:val="44"/>
        </w:rPr>
        <w:sectPr w:rsidR="00BE41F1">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二〇二〇年八月</w:t>
      </w:r>
    </w:p>
    <w:p w:rsidR="00BE41F1" w:rsidRDefault="00BE41F1">
      <w:pPr>
        <w:rPr>
          <w:rFonts w:ascii="黑体" w:eastAsia="黑体" w:hAnsi="黑体" w:cs="黑体"/>
          <w:sz w:val="56"/>
          <w:szCs w:val="72"/>
        </w:rPr>
        <w:sectPr w:rsidR="00BE41F1">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BE41F1" w:rsidRDefault="00BE41F1">
      <w:pPr>
        <w:rPr>
          <w:rFonts w:ascii="黑体" w:eastAsia="黑体" w:hAnsi="Times New Roman" w:cs="Times New Roman"/>
          <w:sz w:val="48"/>
          <w:szCs w:val="48"/>
        </w:rPr>
      </w:pPr>
    </w:p>
    <w:p w:rsidR="00BE41F1" w:rsidRDefault="00BE41F1">
      <w:pPr>
        <w:tabs>
          <w:tab w:val="left" w:pos="2728"/>
        </w:tabs>
        <w:jc w:val="center"/>
        <w:rPr>
          <w:rFonts w:ascii="黑体" w:eastAsia="黑体" w:hAnsi="Times New Roman" w:cs="Times New Roman"/>
          <w:sz w:val="48"/>
          <w:szCs w:val="48"/>
        </w:rPr>
      </w:pPr>
    </w:p>
    <w:p w:rsidR="00BE41F1" w:rsidRDefault="00166F6A">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目录</w:t>
      </w:r>
    </w:p>
    <w:p w:rsidR="00BE41F1" w:rsidRDefault="00BE41F1">
      <w:pPr>
        <w:widowControl/>
        <w:spacing w:after="160" w:line="580" w:lineRule="exact"/>
        <w:ind w:firstLineChars="200" w:firstLine="640"/>
        <w:rPr>
          <w:rFonts w:ascii="Times New Roman" w:eastAsia="黑体" w:hAnsi="Times New Roman" w:cs="Times New Roman"/>
          <w:sz w:val="32"/>
          <w:szCs w:val="32"/>
        </w:rPr>
      </w:pPr>
    </w:p>
    <w:p w:rsidR="00BE41F1" w:rsidRDefault="00166F6A">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第一部分部门概况</w:t>
      </w:r>
    </w:p>
    <w:p w:rsidR="00BE41F1" w:rsidRDefault="00166F6A">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BE41F1" w:rsidRDefault="00166F6A">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BE41F1" w:rsidRDefault="00166F6A">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BE41F1" w:rsidRDefault="00166F6A">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BE41F1" w:rsidRDefault="00166F6A">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BE41F1" w:rsidRDefault="00166F6A">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BE41F1" w:rsidRDefault="00166F6A">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BE41F1" w:rsidRDefault="00166F6A">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BE41F1" w:rsidRDefault="00166F6A">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BE41F1" w:rsidRDefault="00166F6A">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BE41F1" w:rsidRDefault="00166F6A">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BE41F1" w:rsidRDefault="00166F6A">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BE41F1" w:rsidRDefault="00BE41F1">
      <w:pPr>
        <w:widowControl/>
        <w:spacing w:line="580" w:lineRule="exact"/>
        <w:ind w:firstLineChars="200" w:firstLine="640"/>
        <w:rPr>
          <w:rFonts w:eastAsia="黑体"/>
          <w:sz w:val="32"/>
          <w:szCs w:val="32"/>
        </w:rPr>
      </w:pPr>
    </w:p>
    <w:p w:rsidR="00BE41F1" w:rsidRDefault="00BE41F1">
      <w:pPr>
        <w:widowControl/>
        <w:spacing w:line="580" w:lineRule="exact"/>
        <w:ind w:firstLineChars="200" w:firstLine="640"/>
        <w:rPr>
          <w:rFonts w:eastAsia="黑体"/>
          <w:sz w:val="32"/>
          <w:szCs w:val="32"/>
        </w:rPr>
      </w:pPr>
    </w:p>
    <w:p w:rsidR="00BE41F1" w:rsidRDefault="00BE41F1">
      <w:pPr>
        <w:widowControl/>
        <w:spacing w:line="580" w:lineRule="exact"/>
        <w:ind w:firstLineChars="200" w:firstLine="640"/>
        <w:rPr>
          <w:rFonts w:eastAsia="黑体"/>
          <w:sz w:val="32"/>
          <w:szCs w:val="32"/>
        </w:rPr>
      </w:pPr>
    </w:p>
    <w:p w:rsidR="00BE41F1" w:rsidRDefault="0033687E">
      <w:r w:rsidRPr="0033687E">
        <w:rPr>
          <w:noProof/>
          <w:sz w:val="72"/>
        </w:rPr>
        <w:pict>
          <v:shape id="文本框 143" o:spid="_x0000_s1034" type="#_x0000_t202" style="position:absolute;left:0;text-align:left;margin-left:-85.7pt;margin-top:80.7pt;width:613.65pt;height:263.1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" fillcolor="#ffd966" strokecolor="#ffd966" strokeweight="1pt">
            <v:fill r:id="rId22" o:title="" type="pattern"/>
            <v:textbox>
              <w:txbxContent>
                <w:p w:rsidR="00265279" w:rsidRDefault="00265279">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第一部分部门概况</w:t>
                  </w:r>
                </w:p>
              </w:txbxContent>
            </v:textbox>
          </v:shape>
        </w:pict>
      </w:r>
      <w:r w:rsidR="00166F6A">
        <w:br w:type="page"/>
      </w:r>
    </w:p>
    <w:p w:rsidR="00BE41F1" w:rsidRDefault="00166F6A">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根据《河北雄安新区中级人民法院职能配置、内设机构和人员编制规定》，河北雄安新区中级人民法院的主要职责是：</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（一）依法审判法律规定的由新区中级人民法院管辖的和其认为应当由自己审判的刑事、民事、行政的第一审案件。</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（二）依法审判法律规定由新区中级人民法院管辖的和其认为应当由自己审判的刑事、民事、行政等第二审案件。</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（三）受理不服基层人民法院生效裁判的各类申诉和再审申请，对其中确有错误的，依法审判或指令下级人民法院再审；办理减刑、假释案件。</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（四）依法审判河北省人民检察院雄安新区分院按照审判监督程序提出的抗诉案件。</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（五）依法对基层人民法院行使指定管辖权。</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（六）监督、指导下级人民法院的审判工作。</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（七）依法办理发生法律效力的民事、行政案件判决和裁定的执行及刑事案件判决和裁定中有关财产部分的执行事项；办理法律规定由法院执行的其他法律文书的执行事项。</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（八）依法行使司法决定权。</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（九）依法决定国家赔偿。</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（十）组织、指导基层人民法院办理司法协助事项。</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（十一）对规章等草案提出意见；针对案件审理中发现的问</w:t>
      </w:r>
      <w:r>
        <w:rPr>
          <w:rFonts w:ascii="仿宋_GB2312" w:eastAsia="仿宋_GB2312" w:hAnsi="宋体" w:hint="eastAsia"/>
          <w:sz w:val="32"/>
          <w:szCs w:val="32"/>
        </w:rPr>
        <w:lastRenderedPageBreak/>
        <w:t>题提出司法建议；负责适用法律政策问题的请示、答复。</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（十二）对新区中级人民法院的法官和其他工作人员进行思想政治教育、组织培训；指导基层人民法院的思想政治工作和教育培训工作；按照权限管理法官和其他工作人员。</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（十三）管理人民法院的有关经费和物资装备。</w:t>
      </w:r>
    </w:p>
    <w:p w:rsidR="00BE41F1" w:rsidRDefault="00166F6A">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（十四）负责人民法院的司法技术鉴定、通讯、计算机等技术管理工作。</w:t>
      </w:r>
    </w:p>
    <w:p w:rsidR="00BE41F1" w:rsidRDefault="00166F6A" w:rsidP="00960A96">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（十五）在审判工作中宣传法制，教育公民忠于社会主义祖国，自觉遵守宪法、法律和社会公德。</w:t>
      </w:r>
    </w:p>
    <w:p w:rsidR="00BE41F1" w:rsidRDefault="00166F6A" w:rsidP="00960A96">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（十六）承办其他应由新区中级人民法院负责的工作。</w:t>
      </w:r>
    </w:p>
    <w:p w:rsidR="00BE41F1" w:rsidRDefault="00166F6A" w:rsidP="001B5FEF">
      <w:pPr>
        <w:spacing w:line="600" w:lineRule="exact"/>
        <w:ind w:firstLineChars="200" w:firstLine="643"/>
        <w:rPr>
          <w:rFonts w:ascii="仿宋_GB2312" w:eastAsia="仿宋_GB2312"/>
          <w:b/>
          <w:sz w:val="32"/>
          <w:szCs w:val="32"/>
        </w:rPr>
      </w:pPr>
      <w:r>
        <w:rPr>
          <w:rFonts w:eastAsia="仿宋_GB2312"/>
          <w:b/>
          <w:sz w:val="32"/>
          <w:szCs w:val="32"/>
        </w:rPr>
        <w:t>二、</w:t>
      </w:r>
      <w:r>
        <w:rPr>
          <w:rFonts w:eastAsia="仿宋_GB2312" w:hint="eastAsia"/>
          <w:b/>
          <w:sz w:val="32"/>
          <w:szCs w:val="32"/>
        </w:rPr>
        <w:t>机构设置</w:t>
      </w:r>
    </w:p>
    <w:p w:rsidR="00BE41F1" w:rsidRDefault="00166F6A">
      <w:pPr>
        <w:spacing w:line="600" w:lineRule="exact"/>
        <w:ind w:firstLineChars="200" w:firstLine="640"/>
        <w:rPr>
          <w:rFonts w:ascii="仿宋_GB2312" w:eastAsia="仿宋_GB2312"/>
          <w:sz w:val="32"/>
          <w:szCs w:val="32"/>
        </w:rPr>
      </w:pPr>
      <w:r>
        <w:rPr>
          <w:rFonts w:ascii="仿宋_GB2312" w:eastAsia="仿宋_GB2312" w:hint="eastAsia"/>
          <w:sz w:val="32"/>
          <w:szCs w:val="32"/>
        </w:rPr>
        <w:t>从决算编报单位构成看，纳入2019年度本部门决算汇编范围的独立核算单位共1个，具体情况如下：</w:t>
      </w:r>
    </w:p>
    <w:p w:rsidR="00BE41F1" w:rsidRDefault="00BE41F1">
      <w:pPr>
        <w:spacing w:line="600" w:lineRule="exact"/>
        <w:ind w:firstLineChars="200" w:firstLine="640"/>
        <w:rPr>
          <w:rFonts w:ascii="仿宋_GB2312" w:eastAsia="仿宋_GB2312"/>
          <w:sz w:val="32"/>
          <w:szCs w:val="32"/>
        </w:rPr>
      </w:pPr>
    </w:p>
    <w:tbl>
      <w:tblPr>
        <w:tblStyle w:val="a7"/>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59"/>
        <w:gridCol w:w="2227"/>
        <w:gridCol w:w="2035"/>
      </w:tblGrid>
      <w:tr w:rsidR="00BE41F1">
        <w:tc>
          <w:tcPr>
            <w:tcW w:w="1101" w:type="dxa"/>
          </w:tcPr>
          <w:p w:rsidR="00BE41F1" w:rsidRDefault="00166F6A">
            <w:pPr>
              <w:spacing w:line="600" w:lineRule="exact"/>
              <w:jc w:val="center"/>
              <w:rPr>
                <w:rFonts w:ascii="仿宋_GB2312" w:eastAsia="仿宋_GB2312"/>
                <w:sz w:val="32"/>
                <w:szCs w:val="32"/>
              </w:rPr>
            </w:pPr>
            <w:r>
              <w:rPr>
                <w:rFonts w:ascii="仿宋_GB2312" w:eastAsia="仿宋_GB2312" w:hint="eastAsia"/>
                <w:sz w:val="32"/>
                <w:szCs w:val="32"/>
              </w:rPr>
              <w:t>序号</w:t>
            </w:r>
          </w:p>
        </w:tc>
        <w:tc>
          <w:tcPr>
            <w:tcW w:w="3159" w:type="dxa"/>
          </w:tcPr>
          <w:p w:rsidR="00BE41F1" w:rsidRDefault="00166F6A">
            <w:pPr>
              <w:spacing w:line="600" w:lineRule="exact"/>
              <w:jc w:val="center"/>
              <w:rPr>
                <w:rFonts w:ascii="仿宋_GB2312" w:eastAsia="仿宋_GB2312"/>
                <w:sz w:val="32"/>
                <w:szCs w:val="32"/>
              </w:rPr>
            </w:pPr>
            <w:r>
              <w:rPr>
                <w:rFonts w:ascii="仿宋_GB2312" w:eastAsia="仿宋_GB2312" w:hint="eastAsia"/>
                <w:sz w:val="32"/>
                <w:szCs w:val="32"/>
              </w:rPr>
              <w:t>单位名称</w:t>
            </w:r>
          </w:p>
        </w:tc>
        <w:tc>
          <w:tcPr>
            <w:tcW w:w="2227" w:type="dxa"/>
          </w:tcPr>
          <w:p w:rsidR="00BE41F1" w:rsidRDefault="00166F6A">
            <w:pPr>
              <w:spacing w:line="600" w:lineRule="exact"/>
              <w:jc w:val="center"/>
              <w:rPr>
                <w:rFonts w:ascii="仿宋_GB2312" w:eastAsia="仿宋_GB2312"/>
                <w:sz w:val="32"/>
                <w:szCs w:val="32"/>
              </w:rPr>
            </w:pPr>
            <w:r>
              <w:rPr>
                <w:rFonts w:ascii="仿宋_GB2312" w:eastAsia="仿宋_GB2312" w:hint="eastAsia"/>
                <w:sz w:val="32"/>
                <w:szCs w:val="32"/>
              </w:rPr>
              <w:t>单位基本性质</w:t>
            </w:r>
          </w:p>
        </w:tc>
        <w:tc>
          <w:tcPr>
            <w:tcW w:w="2035" w:type="dxa"/>
          </w:tcPr>
          <w:p w:rsidR="00BE41F1" w:rsidRDefault="00166F6A">
            <w:pPr>
              <w:spacing w:line="600" w:lineRule="exact"/>
              <w:jc w:val="center"/>
              <w:rPr>
                <w:rFonts w:ascii="仿宋_GB2312" w:eastAsia="仿宋_GB2312"/>
                <w:sz w:val="32"/>
                <w:szCs w:val="32"/>
              </w:rPr>
            </w:pPr>
            <w:r>
              <w:rPr>
                <w:rFonts w:ascii="仿宋_GB2312" w:eastAsia="仿宋_GB2312" w:hint="eastAsia"/>
                <w:sz w:val="32"/>
                <w:szCs w:val="32"/>
              </w:rPr>
              <w:t>经费形式</w:t>
            </w:r>
          </w:p>
        </w:tc>
      </w:tr>
      <w:tr w:rsidR="00BE41F1">
        <w:tc>
          <w:tcPr>
            <w:tcW w:w="1101" w:type="dxa"/>
            <w:vAlign w:val="center"/>
          </w:tcPr>
          <w:p w:rsidR="00BE41F1" w:rsidRDefault="00166F6A">
            <w:pPr>
              <w:spacing w:line="600" w:lineRule="exact"/>
              <w:jc w:val="center"/>
              <w:rPr>
                <w:rFonts w:ascii="仿宋_GB2312" w:eastAsia="仿宋_GB2312"/>
                <w:sz w:val="32"/>
                <w:szCs w:val="32"/>
              </w:rPr>
            </w:pPr>
            <w:r>
              <w:rPr>
                <w:rFonts w:ascii="仿宋_GB2312" w:eastAsia="仿宋_GB2312" w:hint="eastAsia"/>
                <w:sz w:val="32"/>
                <w:szCs w:val="32"/>
              </w:rPr>
              <w:t>1</w:t>
            </w:r>
          </w:p>
        </w:tc>
        <w:tc>
          <w:tcPr>
            <w:tcW w:w="3159" w:type="dxa"/>
            <w:vAlign w:val="center"/>
          </w:tcPr>
          <w:p w:rsidR="00BE41F1" w:rsidRDefault="00166F6A">
            <w:pPr>
              <w:spacing w:line="600" w:lineRule="exact"/>
              <w:jc w:val="center"/>
              <w:rPr>
                <w:rFonts w:ascii="仿宋_GB2312" w:eastAsia="仿宋_GB2312"/>
                <w:sz w:val="32"/>
                <w:szCs w:val="32"/>
              </w:rPr>
            </w:pPr>
            <w:r>
              <w:rPr>
                <w:rFonts w:ascii="仿宋_GB2312" w:eastAsia="仿宋_GB2312" w:hint="eastAsia"/>
                <w:sz w:val="32"/>
                <w:szCs w:val="32"/>
              </w:rPr>
              <w:t>河北雄安新区中级人民法院（机关）</w:t>
            </w:r>
          </w:p>
        </w:tc>
        <w:tc>
          <w:tcPr>
            <w:tcW w:w="2227" w:type="dxa"/>
            <w:vAlign w:val="center"/>
          </w:tcPr>
          <w:p w:rsidR="00BE41F1" w:rsidRDefault="00166F6A">
            <w:pPr>
              <w:spacing w:line="600" w:lineRule="exact"/>
              <w:jc w:val="center"/>
              <w:rPr>
                <w:rFonts w:ascii="仿宋_GB2312" w:eastAsia="仿宋_GB2312"/>
                <w:sz w:val="32"/>
                <w:szCs w:val="32"/>
              </w:rPr>
            </w:pPr>
            <w:r>
              <w:rPr>
                <w:rFonts w:ascii="仿宋_GB2312" w:eastAsia="仿宋_GB2312" w:hint="eastAsia"/>
                <w:sz w:val="32"/>
                <w:szCs w:val="32"/>
              </w:rPr>
              <w:t>行政单位</w:t>
            </w:r>
          </w:p>
        </w:tc>
        <w:tc>
          <w:tcPr>
            <w:tcW w:w="2035" w:type="dxa"/>
            <w:vAlign w:val="center"/>
          </w:tcPr>
          <w:p w:rsidR="00BE41F1" w:rsidRDefault="00166F6A">
            <w:pPr>
              <w:spacing w:line="600" w:lineRule="exact"/>
              <w:jc w:val="center"/>
              <w:rPr>
                <w:rFonts w:ascii="仿宋_GB2312" w:eastAsia="仿宋_GB2312"/>
                <w:sz w:val="32"/>
                <w:szCs w:val="32"/>
              </w:rPr>
            </w:pPr>
            <w:r>
              <w:rPr>
                <w:rFonts w:ascii="仿宋_GB2312" w:eastAsia="仿宋_GB2312" w:hint="eastAsia"/>
                <w:sz w:val="32"/>
                <w:szCs w:val="32"/>
              </w:rPr>
              <w:t>财政拨款</w:t>
            </w:r>
          </w:p>
        </w:tc>
      </w:tr>
    </w:tbl>
    <w:p w:rsidR="00BE41F1" w:rsidRDefault="00BE41F1">
      <w:pPr>
        <w:widowControl/>
        <w:spacing w:after="160" w:line="580" w:lineRule="exact"/>
        <w:ind w:firstLineChars="200" w:firstLine="640"/>
        <w:rPr>
          <w:rFonts w:ascii="Times New Roman" w:eastAsia="黑体" w:hAnsi="Times New Roman" w:cs="Times New Roman"/>
          <w:sz w:val="32"/>
          <w:szCs w:val="32"/>
        </w:rPr>
      </w:pPr>
    </w:p>
    <w:p w:rsidR="00BE41F1" w:rsidRDefault="00BE41F1">
      <w:pPr>
        <w:widowControl/>
        <w:spacing w:after="160" w:line="580" w:lineRule="exact"/>
        <w:ind w:firstLineChars="200" w:firstLine="640"/>
        <w:rPr>
          <w:rFonts w:ascii="Times New Roman" w:eastAsia="黑体" w:hAnsi="Times New Roman" w:cs="Times New Roman"/>
          <w:sz w:val="32"/>
          <w:szCs w:val="32"/>
        </w:rPr>
      </w:pPr>
    </w:p>
    <w:p w:rsidR="00BE41F1" w:rsidRDefault="00BE41F1">
      <w:pPr>
        <w:widowControl/>
        <w:spacing w:after="160" w:line="580" w:lineRule="exact"/>
        <w:ind w:firstLineChars="200" w:firstLine="640"/>
        <w:rPr>
          <w:rFonts w:ascii="Times New Roman" w:eastAsia="黑体" w:hAnsi="Times New Roman" w:cs="Times New Roman"/>
          <w:sz w:val="32"/>
          <w:szCs w:val="32"/>
        </w:rPr>
      </w:pPr>
    </w:p>
    <w:p w:rsidR="00BE41F1" w:rsidRDefault="00BE41F1">
      <w:pPr>
        <w:widowControl/>
        <w:spacing w:after="160" w:line="580" w:lineRule="exact"/>
        <w:ind w:firstLineChars="200" w:firstLine="640"/>
        <w:rPr>
          <w:rFonts w:ascii="Times New Roman" w:eastAsia="黑体" w:hAnsi="Times New Roman" w:cs="Times New Roman"/>
          <w:sz w:val="32"/>
          <w:szCs w:val="32"/>
        </w:rPr>
        <w:sectPr w:rsidR="00BE41F1">
          <w:headerReference w:type="default" r:id="rId23"/>
          <w:footerReference w:type="default" r:id="rId24"/>
          <w:footerReference w:type="first" r:id="rId25"/>
          <w:pgSz w:w="11906" w:h="16838"/>
          <w:pgMar w:top="2041" w:right="1531" w:bottom="2041" w:left="1531" w:header="851" w:footer="992" w:gutter="0"/>
          <w:pgNumType w:fmt="numberInDash" w:start="1"/>
          <w:cols w:space="0"/>
          <w:titlePg/>
          <w:docGrid w:type="lines" w:linePitch="312"/>
        </w:sectPr>
      </w:pPr>
    </w:p>
    <w:p w:rsidR="00BE41F1" w:rsidRDefault="00BE41F1">
      <w:pPr>
        <w:widowControl/>
        <w:spacing w:after="160" w:line="580" w:lineRule="exact"/>
        <w:ind w:firstLineChars="200" w:firstLine="640"/>
        <w:rPr>
          <w:rFonts w:ascii="Times New Roman" w:eastAsia="黑体" w:hAnsi="Times New Roman" w:cs="Times New Roman"/>
          <w:sz w:val="32"/>
          <w:szCs w:val="32"/>
        </w:rPr>
        <w:sectPr w:rsidR="00BE41F1">
          <w:headerReference w:type="default" r:id="rId26"/>
          <w:type w:val="continuous"/>
          <w:pgSz w:w="11906" w:h="16838"/>
          <w:pgMar w:top="2041" w:right="1531" w:bottom="2041" w:left="1531" w:header="851" w:footer="992" w:gutter="0"/>
          <w:pgNumType w:fmt="numberInDash"/>
          <w:cols w:space="0"/>
          <w:titlePg/>
          <w:docGrid w:type="lines" w:linePitch="312"/>
        </w:sectPr>
      </w:pPr>
    </w:p>
    <w:p w:rsidR="00BE41F1" w:rsidRDefault="0033687E">
      <w:pPr>
        <w:widowControl/>
        <w:spacing w:after="160" w:line="580" w:lineRule="exact"/>
        <w:ind w:firstLineChars="200" w:firstLine="1440"/>
        <w:rPr>
          <w:rFonts w:ascii="Times New Roman" w:eastAsia="黑体" w:hAnsi="Times New Roman" w:cs="Times New Roman"/>
          <w:sz w:val="32"/>
          <w:szCs w:val="32"/>
        </w:rPr>
        <w:sectPr w:rsidR="00BE41F1">
          <w:pgSz w:w="11906" w:h="16838"/>
          <w:pgMar w:top="2041" w:right="1531" w:bottom="2041" w:left="1531" w:header="851" w:footer="992" w:gutter="0"/>
          <w:pgNumType w:fmt="numberInDash"/>
          <w:cols w:space="0"/>
          <w:titlePg/>
          <w:docGrid w:type="lines" w:linePitch="312"/>
        </w:sectPr>
      </w:pPr>
      <w:r w:rsidRPr="0033687E">
        <w:rPr>
          <w:noProof/>
          <w:sz w:val="72"/>
        </w:rPr>
        <w:lastRenderedPageBreak/>
        <w:pict>
          <v:shape id="文本框 151" o:spid="_x0000_s1035" type="#_x0000_t202" style="position:absolute;left:0;text-align:left;margin-left:-85.7pt;margin-top:238.15pt;width:613.65pt;height:17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" filled="f" stroked="f" strokeweight=".5pt">
            <v:textbox>
              <w:txbxContent>
                <w:p w:rsidR="00265279" w:rsidRDefault="00265279">
                  <w:pPr>
                    <w:widowControl/>
                    <w:jc w:val="center"/>
                    <w:rPr>
                      <w:rFonts w:ascii="黑体" w:eastAsia="黑体" w:hAnsi="黑体" w:cs="黑体"/>
                      <w:color w:val="000000" w:themeColor="text1"/>
                      <w:sz w:val="96"/>
                      <w:szCs w:val="96"/>
                    </w:rPr>
                  </w:pPr>
                </w:p>
                <w:p w:rsidR="00265279" w:rsidRDefault="00265279">
                  <w:pPr>
                    <w:widowControl/>
                    <w:jc w:val="center"/>
                    <w:rPr>
                      <w:rFonts w:ascii="黑体" w:eastAsia="黑体" w:hAnsi="黑体" w:cs="黑体"/>
                      <w:color w:val="000000" w:themeColor="text1"/>
                      <w:sz w:val="96"/>
                      <w:szCs w:val="96"/>
                    </w:rPr>
                  </w:pPr>
                </w:p>
              </w:txbxContent>
            </v:textbox>
          </v:shape>
        </w:pict>
      </w:r>
    </w:p>
    <w:p w:rsidR="00BE41F1" w:rsidRDefault="00BE41F1">
      <w:pPr>
        <w:widowControl/>
        <w:spacing w:line="580" w:lineRule="exact"/>
        <w:ind w:firstLineChars="200" w:firstLine="640"/>
        <w:rPr>
          <w:rFonts w:eastAsia="黑体"/>
          <w:sz w:val="32"/>
          <w:szCs w:val="3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33687E">
      <w:pPr>
        <w:jc w:val="center"/>
        <w:rPr>
          <w:rFonts w:ascii="黑体" w:eastAsia="黑体" w:hAnsi="黑体" w:cs="黑体"/>
          <w:sz w:val="56"/>
          <w:szCs w:val="72"/>
        </w:rPr>
      </w:pPr>
      <w:r w:rsidRPr="0033687E">
        <w:rPr>
          <w:noProof/>
          <w:sz w:val="72"/>
        </w:rPr>
        <w:pict>
          <v:shape id="文本框 187" o:spid="_x0000_s1036" type="#_x0000_t202" style="position:absolute;left:0;text-align:left;margin-left:-90.8pt;margin-top:4.35pt;width:613.65pt;height:263.1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" fillcolor="#ffd966" strokecolor="#ffd966" strokeweight=".5pt">
            <v:fill r:id="rId22" o:title="" type="pattern"/>
            <v:textbox>
              <w:txbxContent>
                <w:p w:rsidR="00265279" w:rsidRDefault="0026527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第二部分</w:t>
                  </w:r>
                </w:p>
                <w:p w:rsidR="00265279" w:rsidRDefault="0026527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265279" w:rsidRDefault="00265279"/>
              </w:txbxContent>
            </v:textbox>
          </v:shape>
        </w:pict>
      </w: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166F6A">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BE41F1" w:rsidRDefault="00166F6A">
      <w:pPr>
        <w:adjustRightInd w:val="0"/>
        <w:snapToGrid w:val="0"/>
        <w:spacing w:line="580" w:lineRule="exact"/>
        <w:ind w:firstLineChars="200" w:firstLine="640"/>
        <w:rPr>
          <w:rFonts w:ascii="仿宋_GB2312" w:eastAsia="仿宋_GB2312"/>
          <w:sz w:val="32"/>
          <w:szCs w:val="32"/>
        </w:rPr>
      </w:pPr>
      <w:r>
        <w:rPr>
          <w:rFonts w:ascii="仿宋_GB2312" w:eastAsia="仿宋_GB2312" w:hAnsi="Times New Roman" w:cs="DengXian-Regular" w:hint="eastAsia"/>
          <w:sz w:val="32"/>
          <w:szCs w:val="32"/>
        </w:rPr>
        <w:t>本部门2019年度收支总计（含结转和结余）</w:t>
      </w:r>
      <w:r>
        <w:rPr>
          <w:rFonts w:ascii="仿宋_GB2312" w:eastAsia="仿宋_GB2312" w:hint="eastAsia"/>
          <w:sz w:val="32"/>
          <w:szCs w:val="32"/>
        </w:rPr>
        <w:t>149.92</w:t>
      </w:r>
      <w:r>
        <w:rPr>
          <w:rFonts w:ascii="仿宋_GB2312" w:eastAsia="仿宋_GB2312" w:hAnsi="Times New Roman" w:cs="DengXian-Regular" w:hint="eastAsia"/>
          <w:sz w:val="32"/>
          <w:szCs w:val="32"/>
        </w:rPr>
        <w:t>万元。</w:t>
      </w:r>
      <w:r w:rsidR="00A24B5A">
        <w:rPr>
          <w:rFonts w:ascii="仿宋_GB2312" w:eastAsia="仿宋_GB2312" w:hAnsi="Times New Roman" w:cs="DengXian-Regular" w:hint="eastAsia"/>
          <w:sz w:val="32"/>
          <w:szCs w:val="32"/>
        </w:rPr>
        <w:t>无法与2018年度决算</w:t>
      </w:r>
      <w:r w:rsidR="00283C4E">
        <w:rPr>
          <w:rFonts w:ascii="仿宋_GB2312" w:eastAsia="仿宋_GB2312" w:hAnsi="Times New Roman" w:cs="DengXian-Regular" w:hint="eastAsia"/>
          <w:sz w:val="32"/>
          <w:szCs w:val="32"/>
        </w:rPr>
        <w:t>作</w:t>
      </w:r>
      <w:r w:rsidR="00A24B5A">
        <w:rPr>
          <w:rFonts w:ascii="仿宋_GB2312" w:eastAsia="仿宋_GB2312" w:hAnsi="Times New Roman" w:cs="DengXian-Regular" w:hint="eastAsia"/>
          <w:sz w:val="32"/>
          <w:szCs w:val="32"/>
        </w:rPr>
        <w:t>对比</w:t>
      </w:r>
      <w:r>
        <w:rPr>
          <w:rFonts w:ascii="仿宋_GB2312" w:eastAsia="仿宋_GB2312" w:hAnsi="Times New Roman" w:cs="DengXian-Regular" w:hint="eastAsia"/>
          <w:sz w:val="32"/>
          <w:szCs w:val="32"/>
        </w:rPr>
        <w:t>，主要原因是由于我单位为2019年新成立单位，</w:t>
      </w:r>
      <w:r w:rsidR="00A24B5A">
        <w:rPr>
          <w:rFonts w:ascii="仿宋_GB2312" w:eastAsia="仿宋_GB2312" w:hAnsi="Times New Roman" w:cs="DengXian-Regular" w:hint="eastAsia"/>
          <w:sz w:val="32"/>
          <w:szCs w:val="32"/>
        </w:rPr>
        <w:t>无2018</w:t>
      </w:r>
      <w:r w:rsidR="00283C4E">
        <w:rPr>
          <w:rFonts w:ascii="仿宋_GB2312" w:eastAsia="仿宋_GB2312" w:hAnsi="Times New Roman" w:cs="DengXian-Regular" w:hint="eastAsia"/>
          <w:sz w:val="32"/>
          <w:szCs w:val="32"/>
        </w:rPr>
        <w:t>年度</w:t>
      </w:r>
      <w:r w:rsidR="00A24B5A">
        <w:rPr>
          <w:rFonts w:ascii="仿宋_GB2312" w:eastAsia="仿宋_GB2312" w:hAnsi="Times New Roman" w:cs="DengXian-Regular" w:hint="eastAsia"/>
          <w:sz w:val="32"/>
          <w:szCs w:val="32"/>
        </w:rPr>
        <w:t>收入支出决算情况</w:t>
      </w:r>
      <w:r>
        <w:rPr>
          <w:rFonts w:ascii="仿宋_GB2312" w:eastAsia="仿宋_GB2312" w:hAnsi="Times New Roman" w:cs="DengXian-Regular" w:hint="eastAsia"/>
          <w:sz w:val="32"/>
          <w:szCs w:val="32"/>
        </w:rPr>
        <w:t>。</w:t>
      </w:r>
    </w:p>
    <w:p w:rsidR="00BE41F1" w:rsidRDefault="00166F6A">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BE41F1" w:rsidRDefault="00166F6A">
      <w:pPr>
        <w:spacing w:line="600" w:lineRule="exact"/>
        <w:ind w:firstLineChars="200" w:firstLine="640"/>
        <w:jc w:val="left"/>
        <w:rPr>
          <w:rFonts w:ascii="仿宋_GB2312" w:eastAsia="仿宋_GB2312"/>
          <w:b/>
          <w:sz w:val="32"/>
          <w:szCs w:val="32"/>
        </w:rPr>
      </w:pPr>
      <w:r>
        <w:rPr>
          <w:rFonts w:ascii="仿宋_GB2312" w:eastAsia="仿宋_GB2312" w:hAnsi="Times New Roman" w:cs="DengXian-Regular" w:hint="eastAsia"/>
          <w:sz w:val="32"/>
          <w:szCs w:val="32"/>
        </w:rPr>
        <w:t>本部门2019年度本年收入合计</w:t>
      </w:r>
      <w:r>
        <w:rPr>
          <w:rFonts w:ascii="仿宋_GB2312" w:eastAsia="仿宋_GB2312" w:hint="eastAsia"/>
          <w:sz w:val="32"/>
          <w:szCs w:val="32"/>
        </w:rPr>
        <w:t>149.92</w:t>
      </w:r>
      <w:r>
        <w:rPr>
          <w:rFonts w:ascii="仿宋_GB2312" w:eastAsia="仿宋_GB2312" w:hAnsi="Times New Roman" w:cs="DengXian-Regular" w:hint="eastAsia"/>
          <w:sz w:val="32"/>
          <w:szCs w:val="32"/>
        </w:rPr>
        <w:t>万元，其中：财政拨款收入</w:t>
      </w:r>
      <w:r>
        <w:rPr>
          <w:rFonts w:ascii="仿宋_GB2312" w:eastAsia="仿宋_GB2312" w:hint="eastAsia"/>
          <w:sz w:val="32"/>
          <w:szCs w:val="32"/>
        </w:rPr>
        <w:t>149.92</w:t>
      </w:r>
      <w:r>
        <w:rPr>
          <w:rFonts w:ascii="仿宋_GB2312" w:eastAsia="仿宋_GB2312" w:hAnsi="Times New Roman" w:cs="DengXian-Regular" w:hint="eastAsia"/>
          <w:sz w:val="32"/>
          <w:szCs w:val="32"/>
        </w:rPr>
        <w:t>万元，占100%。</w:t>
      </w:r>
    </w:p>
    <w:p w:rsidR="00BE41F1" w:rsidRDefault="00166F6A">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BE41F1" w:rsidRDefault="00166F6A">
      <w:pPr>
        <w:spacing w:line="600" w:lineRule="exact"/>
        <w:ind w:firstLineChars="200" w:firstLine="640"/>
        <w:jc w:val="left"/>
        <w:rPr>
          <w:rFonts w:ascii="仿宋_GB2312" w:eastAsia="仿宋_GB2312"/>
          <w:sz w:val="32"/>
          <w:szCs w:val="32"/>
        </w:rPr>
      </w:pPr>
      <w:r>
        <w:rPr>
          <w:rFonts w:ascii="仿宋_GB2312" w:eastAsia="仿宋_GB2312" w:hAnsi="Times New Roman" w:cs="DengXian-Regular" w:hint="eastAsia"/>
          <w:sz w:val="32"/>
          <w:szCs w:val="32"/>
        </w:rPr>
        <w:t>本部门2019年度本年支出合计</w:t>
      </w:r>
      <w:r>
        <w:rPr>
          <w:rFonts w:ascii="仿宋_GB2312" w:eastAsia="仿宋_GB2312" w:hint="eastAsia"/>
          <w:sz w:val="32"/>
          <w:szCs w:val="32"/>
        </w:rPr>
        <w:t>149.92</w:t>
      </w:r>
      <w:r>
        <w:rPr>
          <w:rFonts w:ascii="仿宋_GB2312" w:eastAsia="仿宋_GB2312" w:hAnsi="Times New Roman" w:cs="DengXian-Regular" w:hint="eastAsia"/>
          <w:sz w:val="32"/>
          <w:szCs w:val="32"/>
        </w:rPr>
        <w:t>万元，其中：项目支出</w:t>
      </w:r>
      <w:r>
        <w:rPr>
          <w:rFonts w:ascii="仿宋_GB2312" w:eastAsia="仿宋_GB2312" w:hint="eastAsia"/>
          <w:sz w:val="32"/>
          <w:szCs w:val="32"/>
        </w:rPr>
        <w:t>149.92</w:t>
      </w:r>
      <w:r>
        <w:rPr>
          <w:rFonts w:ascii="仿宋_GB2312" w:eastAsia="仿宋_GB2312" w:hAnsi="Times New Roman" w:cs="DengXian-Regular" w:hint="eastAsia"/>
          <w:sz w:val="32"/>
          <w:szCs w:val="32"/>
        </w:rPr>
        <w:t>万元，占100%。</w:t>
      </w:r>
    </w:p>
    <w:p w:rsidR="00BE41F1" w:rsidRDefault="00166F6A">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BE41F1" w:rsidRDefault="00166F6A">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D80BBD" w:rsidRDefault="00166F6A">
      <w:pPr>
        <w:adjustRightInd w:val="0"/>
        <w:snapToGrid w:val="0"/>
        <w:spacing w:line="580" w:lineRule="exact"/>
        <w:ind w:firstLineChars="200" w:firstLine="640"/>
        <w:rPr>
          <w:rFonts w:ascii="仿宋_GB2312" w:eastAsia="仿宋_GB2312"/>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w:t>
      </w:r>
      <w:r>
        <w:rPr>
          <w:rFonts w:ascii="仿宋_GB2312" w:eastAsia="仿宋_GB2312" w:hint="eastAsia"/>
          <w:sz w:val="32"/>
          <w:szCs w:val="32"/>
        </w:rPr>
        <w:t>149.92</w:t>
      </w:r>
      <w:r>
        <w:rPr>
          <w:rFonts w:ascii="仿宋_GB2312" w:eastAsia="仿宋_GB2312" w:hAnsi="Times New Roman" w:cs="DengXian-Regular" w:hint="eastAsia"/>
          <w:sz w:val="32"/>
          <w:szCs w:val="32"/>
        </w:rPr>
        <w:t>万元,</w:t>
      </w:r>
      <w:r w:rsidR="006B1E50">
        <w:rPr>
          <w:rFonts w:ascii="仿宋_GB2312" w:eastAsia="仿宋_GB2312" w:hAnsi="Times New Roman" w:cs="DengXian-Regular" w:hint="eastAsia"/>
          <w:sz w:val="32"/>
          <w:szCs w:val="32"/>
        </w:rPr>
        <w:t>本年支出</w:t>
      </w:r>
      <w:r w:rsidR="006B1E50">
        <w:rPr>
          <w:rFonts w:ascii="仿宋_GB2312" w:eastAsia="仿宋_GB2312" w:hint="eastAsia"/>
          <w:sz w:val="32"/>
          <w:szCs w:val="32"/>
        </w:rPr>
        <w:t>149.92</w:t>
      </w:r>
      <w:r w:rsidR="006B1E50">
        <w:rPr>
          <w:rFonts w:ascii="仿宋_GB2312" w:eastAsia="仿宋_GB2312" w:hAnsi="Times New Roman" w:cs="DengXian-Regular" w:hint="eastAsia"/>
          <w:sz w:val="32"/>
          <w:szCs w:val="32"/>
        </w:rPr>
        <w:t>万元，</w:t>
      </w:r>
      <w:r w:rsidR="0033687E" w:rsidRPr="0033687E">
        <w:rPr>
          <w:rFonts w:ascii="仿宋_GB2312" w:eastAsia="仿宋_GB2312" w:hAnsi="Times New Roman" w:cs="DengXian-Regular" w:hint="eastAsia"/>
          <w:sz w:val="32"/>
          <w:szCs w:val="32"/>
        </w:rPr>
        <w:t>无法与上年</w:t>
      </w:r>
      <w:r w:rsidR="00EC47EA">
        <w:rPr>
          <w:rFonts w:ascii="仿宋_GB2312" w:eastAsia="仿宋_GB2312" w:hAnsi="Times New Roman" w:cs="DengXian-Regular" w:hint="eastAsia"/>
          <w:sz w:val="32"/>
          <w:szCs w:val="32"/>
        </w:rPr>
        <w:t>决算情况</w:t>
      </w:r>
      <w:r w:rsidR="00283C4E">
        <w:rPr>
          <w:rFonts w:ascii="仿宋_GB2312" w:eastAsia="仿宋_GB2312" w:hAnsi="Times New Roman" w:cs="DengXian-Regular" w:hint="eastAsia"/>
          <w:sz w:val="32"/>
          <w:szCs w:val="32"/>
        </w:rPr>
        <w:t>作</w:t>
      </w:r>
      <w:r w:rsidR="0033687E" w:rsidRPr="0033687E">
        <w:rPr>
          <w:rFonts w:ascii="仿宋_GB2312" w:eastAsia="仿宋_GB2312" w:hAnsi="Times New Roman" w:cs="DengXian-Regular" w:hint="eastAsia"/>
          <w:sz w:val="32"/>
          <w:szCs w:val="32"/>
        </w:rPr>
        <w:t>对比</w:t>
      </w:r>
      <w:r w:rsidR="006B1E50">
        <w:rPr>
          <w:rFonts w:ascii="仿宋_GB2312" w:eastAsia="仿宋_GB2312" w:hAnsi="Times New Roman" w:cs="DengXian-Regular" w:hint="eastAsia"/>
          <w:sz w:val="32"/>
          <w:szCs w:val="32"/>
        </w:rPr>
        <w:t>，主要是</w:t>
      </w:r>
      <w:r w:rsidR="00283C4E">
        <w:rPr>
          <w:rFonts w:ascii="仿宋_GB2312" w:eastAsia="仿宋_GB2312" w:hAnsi="Times New Roman" w:cs="DengXian-Regular" w:hint="eastAsia"/>
          <w:sz w:val="32"/>
          <w:szCs w:val="32"/>
        </w:rPr>
        <w:t>由于</w:t>
      </w:r>
      <w:r w:rsidR="006B1E50">
        <w:rPr>
          <w:rFonts w:ascii="仿宋_GB2312" w:eastAsia="仿宋_GB2312" w:hAnsi="Times New Roman" w:cs="DengXian-Regular" w:hint="eastAsia"/>
          <w:sz w:val="32"/>
          <w:szCs w:val="32"/>
        </w:rPr>
        <w:t>我单位为2019年新</w:t>
      </w:r>
      <w:r w:rsidR="00283C4E">
        <w:rPr>
          <w:rFonts w:ascii="仿宋_GB2312" w:eastAsia="仿宋_GB2312" w:hAnsi="Times New Roman" w:cs="DengXian-Regular" w:hint="eastAsia"/>
          <w:sz w:val="32"/>
          <w:szCs w:val="32"/>
        </w:rPr>
        <w:t>成立</w:t>
      </w:r>
      <w:r w:rsidR="006B1E50">
        <w:rPr>
          <w:rFonts w:ascii="仿宋_GB2312" w:eastAsia="仿宋_GB2312" w:hAnsi="Times New Roman" w:cs="DengXian-Regular" w:hint="eastAsia"/>
          <w:sz w:val="32"/>
          <w:szCs w:val="32"/>
        </w:rPr>
        <w:t>单位，无2018年度收支</w:t>
      </w:r>
      <w:r w:rsidR="00283C4E">
        <w:rPr>
          <w:rFonts w:ascii="仿宋_GB2312" w:eastAsia="仿宋_GB2312" w:hAnsi="Times New Roman" w:cs="DengXian-Regular" w:hint="eastAsia"/>
          <w:sz w:val="32"/>
          <w:szCs w:val="32"/>
        </w:rPr>
        <w:t>决算</w:t>
      </w:r>
      <w:r w:rsidR="006B1E50">
        <w:rPr>
          <w:rFonts w:ascii="仿宋_GB2312" w:eastAsia="仿宋_GB2312" w:hAnsi="Times New Roman" w:cs="DengXian-Regular" w:hint="eastAsia"/>
          <w:sz w:val="32"/>
          <w:szCs w:val="32"/>
        </w:rPr>
        <w:t>情况。</w:t>
      </w:r>
    </w:p>
    <w:p w:rsidR="00BE41F1" w:rsidRDefault="00166F6A">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BE41F1" w:rsidRDefault="006B1E5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本部门2019年度形成的财政拨款收支均为一般公共预算财政拨款，本年</w:t>
      </w:r>
      <w:r w:rsidR="00166F6A">
        <w:rPr>
          <w:rFonts w:ascii="仿宋_GB2312" w:eastAsia="仿宋_GB2312" w:hAnsi="Times New Roman" w:cs="DengXian-Regular" w:hint="eastAsia"/>
          <w:sz w:val="32"/>
          <w:szCs w:val="32"/>
        </w:rPr>
        <w:t>收入</w:t>
      </w:r>
      <w:r w:rsidR="00166F6A">
        <w:rPr>
          <w:rFonts w:ascii="仿宋_GB2312" w:eastAsia="仿宋_GB2312" w:hint="eastAsia"/>
          <w:sz w:val="32"/>
          <w:szCs w:val="32"/>
        </w:rPr>
        <w:t>149.92</w:t>
      </w:r>
      <w:r w:rsidR="00166F6A">
        <w:rPr>
          <w:rFonts w:ascii="仿宋_GB2312" w:eastAsia="仿宋_GB2312" w:hAnsi="Times New Roman" w:cs="DengXian-Regular" w:hint="eastAsia"/>
          <w:sz w:val="32"/>
          <w:szCs w:val="32"/>
        </w:rPr>
        <w:t>万元，完成年初预算的100%,与年初预算持平,决算数等于预算数；本年支出</w:t>
      </w:r>
      <w:r w:rsidR="00166F6A">
        <w:rPr>
          <w:rFonts w:ascii="仿宋_GB2312" w:eastAsia="仿宋_GB2312" w:hint="eastAsia"/>
          <w:sz w:val="32"/>
          <w:szCs w:val="32"/>
        </w:rPr>
        <w:t>149.92</w:t>
      </w:r>
      <w:r w:rsidR="00166F6A">
        <w:rPr>
          <w:rFonts w:ascii="仿宋_GB2312" w:eastAsia="仿宋_GB2312" w:hAnsi="Times New Roman" w:cs="DengXian-Regular" w:hint="eastAsia"/>
          <w:sz w:val="32"/>
          <w:szCs w:val="32"/>
        </w:rPr>
        <w:t>万元，完成年初预算的100%,与年初预算持平，决算数等于预算数。</w:t>
      </w:r>
    </w:p>
    <w:p w:rsidR="00BE41F1" w:rsidRDefault="00166F6A">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财政拨款支出决算结构情况。</w:t>
      </w:r>
    </w:p>
    <w:p w:rsidR="00BE41F1" w:rsidRDefault="00166F6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w:t>
      </w:r>
      <w:r>
        <w:rPr>
          <w:rFonts w:ascii="仿宋_GB2312" w:eastAsia="仿宋_GB2312" w:hint="eastAsia"/>
          <w:sz w:val="32"/>
          <w:szCs w:val="32"/>
        </w:rPr>
        <w:t>149.92</w:t>
      </w:r>
      <w:r>
        <w:rPr>
          <w:rFonts w:ascii="仿宋_GB2312" w:eastAsia="仿宋_GB2312" w:hAnsi="Times New Roman" w:cs="DengXian-Regular" w:hint="eastAsia"/>
          <w:sz w:val="32"/>
          <w:szCs w:val="32"/>
        </w:rPr>
        <w:t>万元，主要用于以下方面：公共安全类（类）支149.92万元，占100%。</w:t>
      </w:r>
    </w:p>
    <w:p w:rsidR="00BE41F1" w:rsidRDefault="00166F6A">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BE41F1" w:rsidRPr="00BE41F1" w:rsidRDefault="00606B4F">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w:t>
      </w:r>
      <w:r w:rsidR="0042423F" w:rsidRPr="0042423F">
        <w:rPr>
          <w:rFonts w:ascii="仿宋_GB2312" w:eastAsia="仿宋_GB2312" w:hAnsi="Times New Roman" w:cs="DengXian-Regular" w:hint="eastAsia"/>
          <w:sz w:val="32"/>
          <w:szCs w:val="32"/>
        </w:rPr>
        <w:t>无一般公共预算</w:t>
      </w:r>
      <w:r>
        <w:rPr>
          <w:rFonts w:ascii="仿宋_GB2312" w:eastAsia="仿宋_GB2312" w:hAnsi="Times New Roman" w:cs="DengXian-Regular" w:hint="eastAsia"/>
          <w:sz w:val="32"/>
          <w:szCs w:val="32"/>
        </w:rPr>
        <w:t>基本支出</w:t>
      </w:r>
      <w:r w:rsidR="0042423F" w:rsidRPr="0042423F">
        <w:rPr>
          <w:rFonts w:ascii="仿宋_GB2312" w:eastAsia="仿宋_GB2312" w:hAnsi="Times New Roman" w:cs="DengXian-Regular" w:hint="eastAsia"/>
          <w:sz w:val="32"/>
          <w:szCs w:val="32"/>
        </w:rPr>
        <w:t>。</w:t>
      </w:r>
    </w:p>
    <w:p w:rsidR="00BE41F1" w:rsidRDefault="00166F6A">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五、一般公共预算“三公”经费支出决算情况说明</w:t>
      </w:r>
    </w:p>
    <w:p w:rsidR="00BE41F1" w:rsidRDefault="00166F6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本部门2019年度“三公”经费支出共计0万元，预算数为0,与预算持平，主要是未列三公经费预算；</w:t>
      </w:r>
      <w:r w:rsidR="00A24B5A">
        <w:rPr>
          <w:rFonts w:ascii="仿宋_GB2312" w:eastAsia="仿宋_GB2312" w:hAnsi="Times New Roman" w:cs="DengXian-Regular" w:hint="eastAsia"/>
          <w:sz w:val="32"/>
          <w:szCs w:val="32"/>
        </w:rPr>
        <w:t>无法与2018年度决算对比</w:t>
      </w:r>
      <w:r>
        <w:rPr>
          <w:rFonts w:ascii="仿宋_GB2312" w:eastAsia="仿宋_GB2312" w:hAnsi="Times New Roman" w:cs="DengXian-Regular" w:hint="eastAsia"/>
          <w:sz w:val="32"/>
          <w:szCs w:val="32"/>
        </w:rPr>
        <w:t>，主要是我单位为2019年新成立单位，</w:t>
      </w:r>
      <w:r w:rsidR="00A24B5A">
        <w:rPr>
          <w:rFonts w:ascii="仿宋_GB2312" w:eastAsia="仿宋_GB2312" w:hAnsi="Times New Roman" w:cs="DengXian-Regular" w:hint="eastAsia"/>
          <w:sz w:val="32"/>
          <w:szCs w:val="32"/>
        </w:rPr>
        <w:t>无2018年度“三公”经费支出决算情况</w:t>
      </w:r>
      <w:r>
        <w:rPr>
          <w:rFonts w:ascii="仿宋_GB2312" w:eastAsia="仿宋_GB2312" w:hAnsi="Times New Roman" w:cs="DengXian-Regular" w:hint="eastAsia"/>
          <w:sz w:val="32"/>
          <w:szCs w:val="32"/>
        </w:rPr>
        <w:t>。具体情况如下：</w:t>
      </w:r>
    </w:p>
    <w:p w:rsidR="00BE41F1" w:rsidRDefault="00166F6A">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（一）因公出国（境）费支出0万元。</w:t>
      </w:r>
      <w:r>
        <w:rPr>
          <w:rFonts w:ascii="仿宋_GB2312" w:eastAsia="仿宋_GB2312" w:hAnsi="Times New Roman" w:cs="DengXian-Regular" w:hint="eastAsia"/>
          <w:sz w:val="32"/>
          <w:szCs w:val="32"/>
        </w:rPr>
        <w:t>本部门2019年度因公出国（境）团组0个、参加其他单位组织的因公出国（境）团组0个、无本单位组织的出国（境）团组。因公出国（境）费支出较预算持平。我单位为2019年新成立单位，因此无法与2018年度决算对比。</w:t>
      </w:r>
    </w:p>
    <w:p w:rsidR="00BE41F1" w:rsidRDefault="00166F6A">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（二）公务用车购置及运行维护费支出0万元。</w:t>
      </w:r>
      <w:r>
        <w:rPr>
          <w:rFonts w:ascii="仿宋_GB2312" w:eastAsia="仿宋_GB2312" w:hAnsi="Times New Roman" w:cs="DengXian-Regular" w:hint="eastAsia"/>
          <w:sz w:val="32"/>
          <w:szCs w:val="32"/>
        </w:rPr>
        <w:t>本部门2019年度公务用车购置及运行维护费较预算持平；</w:t>
      </w:r>
      <w:r w:rsidR="00A24B5A">
        <w:rPr>
          <w:rFonts w:ascii="仿宋_GB2312" w:eastAsia="仿宋_GB2312" w:hAnsi="Times New Roman" w:cs="DengXian-Regular" w:hint="eastAsia"/>
          <w:sz w:val="32"/>
          <w:szCs w:val="32"/>
        </w:rPr>
        <w:t>无法与2018年度决算作对比，</w:t>
      </w:r>
      <w:r>
        <w:rPr>
          <w:rFonts w:ascii="仿宋_GB2312" w:eastAsia="仿宋_GB2312" w:hAnsi="Times New Roman" w:cs="DengXian-Regular" w:hint="eastAsia"/>
          <w:sz w:val="32"/>
          <w:szCs w:val="32"/>
        </w:rPr>
        <w:t>主要是</w:t>
      </w:r>
      <w:r w:rsidR="00283C4E">
        <w:rPr>
          <w:rFonts w:ascii="仿宋_GB2312" w:eastAsia="仿宋_GB2312" w:hAnsi="Times New Roman" w:cs="DengXian-Regular" w:hint="eastAsia"/>
          <w:sz w:val="32"/>
          <w:szCs w:val="32"/>
        </w:rPr>
        <w:t>由于</w:t>
      </w:r>
      <w:r>
        <w:rPr>
          <w:rFonts w:ascii="仿宋_GB2312" w:eastAsia="仿宋_GB2312" w:hAnsi="Times New Roman" w:cs="DengXian-Regular" w:hint="eastAsia"/>
          <w:sz w:val="32"/>
          <w:szCs w:val="32"/>
        </w:rPr>
        <w:t>我单位为2019年新成立单位，</w:t>
      </w:r>
      <w:r w:rsidR="00A24B5A">
        <w:rPr>
          <w:rFonts w:ascii="仿宋_GB2312" w:eastAsia="仿宋_GB2312" w:hAnsi="Times New Roman" w:cs="DengXian-Regular" w:hint="eastAsia"/>
          <w:sz w:val="32"/>
          <w:szCs w:val="32"/>
        </w:rPr>
        <w:t>无2018年度决算</w:t>
      </w:r>
      <w:r w:rsidR="00283C4E">
        <w:rPr>
          <w:rFonts w:ascii="仿宋_GB2312" w:eastAsia="仿宋_GB2312" w:hAnsi="Times New Roman" w:cs="DengXian-Regular" w:hint="eastAsia"/>
          <w:sz w:val="32"/>
          <w:szCs w:val="32"/>
        </w:rPr>
        <w:t>情况</w:t>
      </w:r>
      <w:r>
        <w:rPr>
          <w:rFonts w:ascii="仿宋_GB2312" w:eastAsia="仿宋_GB2312" w:hAnsi="Times New Roman" w:cs="DengXian-Regular" w:hint="eastAsia"/>
          <w:sz w:val="32"/>
          <w:szCs w:val="32"/>
        </w:rPr>
        <w:t>。其中：</w:t>
      </w:r>
    </w:p>
    <w:p w:rsidR="00BE41F1" w:rsidRDefault="00166F6A" w:rsidP="001B5FEF">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本部门2019年度公务用车购置量0辆，发生“公务用车购置”经费支出0万元。公务用车购置费支出较</w:t>
      </w:r>
      <w:r>
        <w:rPr>
          <w:rFonts w:ascii="仿宋_GB2312" w:eastAsia="仿宋_GB2312" w:hAnsi="Times New Roman" w:cs="DengXian-Regular" w:hint="eastAsia"/>
          <w:sz w:val="32"/>
          <w:szCs w:val="32"/>
        </w:rPr>
        <w:lastRenderedPageBreak/>
        <w:t>预算持平；</w:t>
      </w:r>
      <w:r w:rsidR="00283C4E">
        <w:rPr>
          <w:rFonts w:ascii="仿宋_GB2312" w:eastAsia="仿宋_GB2312" w:hAnsi="Times New Roman" w:cs="DengXian-Regular" w:hint="eastAsia"/>
          <w:sz w:val="32"/>
          <w:szCs w:val="32"/>
        </w:rPr>
        <w:t>无法与2018年度作对比</w:t>
      </w:r>
      <w:r>
        <w:rPr>
          <w:rFonts w:ascii="仿宋_GB2312" w:eastAsia="仿宋_GB2312" w:hAnsi="Times New Roman" w:cs="DengXian-Regular" w:hint="eastAsia"/>
          <w:sz w:val="32"/>
          <w:szCs w:val="32"/>
        </w:rPr>
        <w:t>,主要是</w:t>
      </w:r>
      <w:r w:rsidR="00283C4E">
        <w:rPr>
          <w:rFonts w:ascii="仿宋_GB2312" w:eastAsia="仿宋_GB2312" w:hAnsi="Times New Roman" w:cs="DengXian-Regular" w:hint="eastAsia"/>
          <w:sz w:val="32"/>
          <w:szCs w:val="32"/>
        </w:rPr>
        <w:t>由于</w:t>
      </w:r>
      <w:r>
        <w:rPr>
          <w:rFonts w:ascii="仿宋_GB2312" w:eastAsia="仿宋_GB2312" w:hAnsi="Times New Roman" w:cs="DengXian-Regular" w:hint="eastAsia"/>
          <w:sz w:val="32"/>
          <w:szCs w:val="32"/>
        </w:rPr>
        <w:t>我单位为2019年新成立单位，</w:t>
      </w:r>
      <w:r w:rsidR="00283C4E">
        <w:rPr>
          <w:rFonts w:ascii="仿宋_GB2312" w:eastAsia="仿宋_GB2312" w:hAnsi="Times New Roman" w:cs="DengXian-Regular" w:hint="eastAsia"/>
          <w:sz w:val="32"/>
          <w:szCs w:val="32"/>
        </w:rPr>
        <w:t>无2018年度决算情况</w:t>
      </w:r>
      <w:r>
        <w:rPr>
          <w:rFonts w:ascii="仿宋_GB2312" w:eastAsia="仿宋_GB2312" w:hAnsi="Times New Roman" w:cs="DengXian-Regular" w:hint="eastAsia"/>
          <w:sz w:val="32"/>
          <w:szCs w:val="32"/>
        </w:rPr>
        <w:t>。</w:t>
      </w:r>
    </w:p>
    <w:p w:rsidR="0042423F" w:rsidRDefault="00166F6A">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本部门2019年度单位公务用车保有量0辆。公车运行维护费支出较预算持平；</w:t>
      </w:r>
      <w:r w:rsidR="00283C4E">
        <w:rPr>
          <w:rFonts w:ascii="仿宋_GB2312" w:eastAsia="仿宋_GB2312" w:hAnsi="Times New Roman" w:cs="DengXian-Regular" w:hint="eastAsia"/>
          <w:sz w:val="32"/>
          <w:szCs w:val="32"/>
        </w:rPr>
        <w:t>无法与2018年度作对比</w:t>
      </w:r>
      <w:r>
        <w:rPr>
          <w:rFonts w:ascii="仿宋_GB2312" w:eastAsia="仿宋_GB2312" w:hAnsi="Times New Roman" w:cs="DengXian-Regular" w:hint="eastAsia"/>
          <w:sz w:val="32"/>
          <w:szCs w:val="32"/>
        </w:rPr>
        <w:t>,主要是</w:t>
      </w:r>
      <w:r w:rsidR="00283C4E">
        <w:rPr>
          <w:rFonts w:ascii="仿宋_GB2312" w:eastAsia="仿宋_GB2312" w:hAnsi="Times New Roman" w:cs="DengXian-Regular" w:hint="eastAsia"/>
          <w:sz w:val="32"/>
          <w:szCs w:val="32"/>
        </w:rPr>
        <w:t>由于</w:t>
      </w:r>
      <w:r>
        <w:rPr>
          <w:rFonts w:ascii="仿宋_GB2312" w:eastAsia="仿宋_GB2312" w:hAnsi="Times New Roman" w:cs="DengXian-Regular" w:hint="eastAsia"/>
          <w:sz w:val="32"/>
          <w:szCs w:val="32"/>
        </w:rPr>
        <w:t>我单位为2019年新成立单位，</w:t>
      </w:r>
      <w:r w:rsidR="00283C4E">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2018年度决算</w:t>
      </w:r>
      <w:r w:rsidR="00283C4E">
        <w:rPr>
          <w:rFonts w:ascii="仿宋_GB2312" w:eastAsia="仿宋_GB2312" w:hAnsi="Times New Roman" w:cs="DengXian-Regular" w:hint="eastAsia"/>
          <w:sz w:val="32"/>
          <w:szCs w:val="32"/>
        </w:rPr>
        <w:t>情况</w:t>
      </w:r>
      <w:r>
        <w:rPr>
          <w:rFonts w:ascii="仿宋_GB2312" w:eastAsia="仿宋_GB2312" w:hAnsi="Times New Roman" w:cs="DengXian-Regular" w:hint="eastAsia"/>
          <w:sz w:val="32"/>
          <w:szCs w:val="32"/>
        </w:rPr>
        <w:t>。</w:t>
      </w:r>
    </w:p>
    <w:p w:rsidR="00BE41F1" w:rsidRDefault="00166F6A">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（三）公务接待费支出0万元。</w:t>
      </w:r>
      <w:r>
        <w:rPr>
          <w:rFonts w:ascii="仿宋_GB2312" w:eastAsia="仿宋_GB2312" w:hAnsi="Times New Roman" w:cs="DengXian-Regular" w:hint="eastAsia"/>
          <w:sz w:val="32"/>
          <w:szCs w:val="32"/>
        </w:rPr>
        <w:t>本部门2019年度公务接待共0批次、0人次。公务接待费支出较预算持平；</w:t>
      </w:r>
      <w:r w:rsidR="00283C4E">
        <w:rPr>
          <w:rFonts w:ascii="仿宋_GB2312" w:eastAsia="仿宋_GB2312" w:hAnsi="Times New Roman" w:cs="DengXian-Regular" w:hint="eastAsia"/>
          <w:sz w:val="32"/>
          <w:szCs w:val="32"/>
        </w:rPr>
        <w:t>无法与2018年度作对比</w:t>
      </w:r>
      <w:r>
        <w:rPr>
          <w:rFonts w:ascii="仿宋_GB2312" w:eastAsia="仿宋_GB2312" w:hAnsi="Times New Roman" w:cs="DengXian-Regular" w:hint="eastAsia"/>
          <w:sz w:val="32"/>
          <w:szCs w:val="32"/>
        </w:rPr>
        <w:t>,主要是我单位为2019年新成立单位，</w:t>
      </w:r>
      <w:r w:rsidR="00283C4E">
        <w:rPr>
          <w:rFonts w:ascii="仿宋_GB2312" w:eastAsia="仿宋_GB2312" w:hAnsi="Times New Roman" w:cs="DengXian-Regular" w:hint="eastAsia"/>
          <w:sz w:val="32"/>
          <w:szCs w:val="32"/>
        </w:rPr>
        <w:t>无2018年度决算情况。</w:t>
      </w:r>
    </w:p>
    <w:p w:rsidR="00BE41F1" w:rsidRDefault="00166F6A">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BE41F1" w:rsidRDefault="00166F6A" w:rsidP="001B5FEF">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BE41F1" w:rsidRDefault="00166F6A">
      <w:pPr>
        <w:spacing w:line="570" w:lineRule="exact"/>
        <w:ind w:firstLineChars="200" w:firstLine="640"/>
        <w:outlineLvl w:val="0"/>
        <w:rPr>
          <w:rFonts w:ascii="仿宋_GB2312" w:eastAsia="仿宋_GB2312"/>
          <w:sz w:val="32"/>
          <w:szCs w:val="32"/>
        </w:rPr>
      </w:pPr>
      <w:r>
        <w:rPr>
          <w:rFonts w:ascii="仿宋_GB2312" w:eastAsia="仿宋_GB2312" w:hint="eastAsia"/>
          <w:sz w:val="32"/>
          <w:szCs w:val="32"/>
        </w:rPr>
        <w:t>根据预算绩效管理要求，本部门组织对2019年度一般公共预算项目支出全面开展绩效自评，</w:t>
      </w:r>
      <w:r w:rsidR="001B5FEF">
        <w:rPr>
          <w:rFonts w:ascii="仿宋_GB2312" w:eastAsia="仿宋_GB2312" w:hint="eastAsia"/>
          <w:sz w:val="32"/>
          <w:szCs w:val="32"/>
        </w:rPr>
        <w:t>河北</w:t>
      </w:r>
      <w:r>
        <w:rPr>
          <w:rFonts w:ascii="仿宋_GB2312" w:eastAsia="仿宋_GB2312" w:hint="eastAsia"/>
          <w:sz w:val="32"/>
          <w:szCs w:val="32"/>
        </w:rPr>
        <w:t>雄安新区中级人民法院以“部门职责—工作活动”为依据，确定部门预算项目和预算额度，清晰描述预算项目开支范围和内容，确定预算项目的绩效目标、绩效指标和评价标准，为预算绩效控制、绩效分析、绩效评价打下好的基础。此次绩效评价工作按照项目管理、项目产出、项目效益、项目满意度进行评测，根据绩效考核工作进度要求进行。</w:t>
      </w:r>
    </w:p>
    <w:p w:rsidR="00BE41F1" w:rsidRDefault="00166F6A">
      <w:pPr>
        <w:spacing w:line="570" w:lineRule="exact"/>
        <w:ind w:firstLineChars="200" w:firstLine="640"/>
        <w:rPr>
          <w:rFonts w:ascii="仿宋_GB2312" w:eastAsia="仿宋_GB2312"/>
          <w:sz w:val="32"/>
          <w:szCs w:val="32"/>
        </w:rPr>
      </w:pPr>
      <w:r>
        <w:rPr>
          <w:rFonts w:ascii="仿宋_GB2312" w:eastAsia="仿宋_GB2312" w:hint="eastAsia"/>
          <w:sz w:val="32"/>
          <w:szCs w:val="32"/>
        </w:rPr>
        <w:t>我院根据工作要求，成立项目绩效自评小组，结合年初制定的绩效目标分别对专项项目的资金使用情况、财务管理制度建设情况、专项项目结构情况、专项项目使用效果和发挥作用情况、</w:t>
      </w:r>
      <w:r>
        <w:rPr>
          <w:rFonts w:ascii="仿宋_GB2312" w:eastAsia="仿宋_GB2312" w:hint="eastAsia"/>
          <w:sz w:val="32"/>
          <w:szCs w:val="32"/>
        </w:rPr>
        <w:lastRenderedPageBreak/>
        <w:t>产生的社会效益情况以及全县的维稳安保，执法办案水平的提升情况，对项目资金绩效情况进行了分析评价。</w:t>
      </w:r>
    </w:p>
    <w:p w:rsidR="00BE41F1" w:rsidRDefault="00166F6A" w:rsidP="001B5FEF">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BE41F1" w:rsidRDefault="00166F6A">
      <w:pPr>
        <w:spacing w:line="570" w:lineRule="exact"/>
        <w:ind w:firstLineChars="200" w:firstLine="640"/>
        <w:outlineLvl w:val="0"/>
        <w:rPr>
          <w:rFonts w:ascii="仿宋_GB2312" w:eastAsia="仿宋_GB2312"/>
          <w:sz w:val="32"/>
          <w:szCs w:val="32"/>
        </w:rPr>
      </w:pPr>
      <w:r>
        <w:rPr>
          <w:rFonts w:ascii="仿宋_GB2312" w:eastAsia="仿宋_GB2312" w:hint="eastAsia"/>
          <w:sz w:val="32"/>
          <w:szCs w:val="32"/>
        </w:rPr>
        <w:t>河北雄安新区中级人民法院于2019年1月正式挂牌成立，为保证机关履职运行，更好地服务新区规划建设，2019年财政安排综合业务办案费300万元，专项用于除基本支出以外的相关业务经费支出。</w:t>
      </w:r>
    </w:p>
    <w:p w:rsidR="00BE41F1" w:rsidRDefault="00166F6A">
      <w:pPr>
        <w:spacing w:line="570" w:lineRule="exact"/>
        <w:ind w:firstLineChars="200" w:firstLine="640"/>
        <w:outlineLvl w:val="0"/>
        <w:rPr>
          <w:rFonts w:ascii="仿宋_GB2312" w:eastAsia="仿宋_GB2312"/>
          <w:sz w:val="32"/>
          <w:szCs w:val="32"/>
        </w:rPr>
      </w:pPr>
      <w:r>
        <w:rPr>
          <w:rFonts w:ascii="仿宋_GB2312" w:eastAsia="仿宋_GB2312" w:hint="eastAsia"/>
          <w:sz w:val="32"/>
          <w:szCs w:val="32"/>
        </w:rPr>
        <w:t>产出分析。数量指标：我院全年综合办案业务费年度指标值为300万元，全年完成值149.92元；调解案件数量实际完成值55件；执结案件数量实际完成11件。质量指标：购置业务装备进度合格率年度指标值&lt;60%，实际完成值95%；案件审结率全面实施到位。时效指标：支出率实际完成100%；案件平均审理天数不超过规定审理时限；成本指标：基本完成降低办案成本情况。</w:t>
      </w:r>
    </w:p>
    <w:p w:rsidR="00BE41F1" w:rsidRDefault="00166F6A">
      <w:pPr>
        <w:spacing w:line="570" w:lineRule="exact"/>
        <w:ind w:firstLineChars="200" w:firstLine="640"/>
        <w:outlineLvl w:val="0"/>
        <w:rPr>
          <w:rFonts w:ascii="仿宋_GB2312" w:eastAsia="仿宋_GB2312"/>
          <w:sz w:val="32"/>
          <w:szCs w:val="32"/>
        </w:rPr>
      </w:pPr>
      <w:r>
        <w:rPr>
          <w:rFonts w:ascii="仿宋_GB2312" w:eastAsia="仿宋_GB2312" w:hint="eastAsia"/>
          <w:sz w:val="32"/>
          <w:szCs w:val="32"/>
        </w:rPr>
        <w:t>社会效益指标：基本保证办案装备水平；提升了人民群众对法院的好评度。可持续影响指标：不断提升办案质量，不断提高法院公信力。</w:t>
      </w:r>
    </w:p>
    <w:p w:rsidR="00BE41F1" w:rsidRDefault="00166F6A">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2019年雄安新区中级人民法院严格按照年初部门预算的绩效目标开展工作，较好地完成了各项绩效指标，并按照绩效预算评价标准，对工作事项进行评价，评价结果较为理想。</w:t>
      </w:r>
    </w:p>
    <w:p w:rsidR="00BE41F1" w:rsidRDefault="00166F6A">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七、其他重要事项的说明</w:t>
      </w:r>
    </w:p>
    <w:p w:rsidR="00BE41F1" w:rsidRDefault="00166F6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BE41F1" w:rsidRDefault="00166F6A">
      <w:pPr>
        <w:widowControl/>
        <w:spacing w:line="600" w:lineRule="exact"/>
        <w:ind w:firstLineChars="200" w:firstLine="640"/>
        <w:jc w:val="left"/>
        <w:rPr>
          <w:rFonts w:ascii="仿宋_GB2312" w:eastAsia="仿宋_GB2312"/>
          <w:sz w:val="32"/>
          <w:szCs w:val="32"/>
        </w:rPr>
      </w:pPr>
      <w:r>
        <w:rPr>
          <w:rFonts w:ascii="仿宋_GB2312" w:eastAsia="仿宋_GB2312" w:hAnsi="Times New Roman" w:cs="DengXian-Regular" w:hint="eastAsia"/>
          <w:sz w:val="32"/>
          <w:szCs w:val="32"/>
        </w:rPr>
        <w:t>本部门2019年度机关运行经费支出0万元。本部门为2019年新成立单位，无法与2018年度决算对比。</w:t>
      </w:r>
    </w:p>
    <w:p w:rsidR="00BE41F1" w:rsidRDefault="00166F6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BE41F1" w:rsidRDefault="00166F6A">
      <w:pPr>
        <w:widowControl/>
        <w:spacing w:line="600" w:lineRule="exact"/>
        <w:ind w:firstLineChars="200" w:firstLine="640"/>
        <w:jc w:val="left"/>
        <w:rPr>
          <w:rFonts w:ascii="仿宋_GB2312" w:eastAsia="仿宋_GB2312"/>
          <w:sz w:val="32"/>
          <w:szCs w:val="32"/>
        </w:rPr>
      </w:pPr>
      <w:r>
        <w:rPr>
          <w:rFonts w:ascii="仿宋_GB2312" w:eastAsia="仿宋_GB2312" w:hAnsi="Times New Roman" w:cs="DengXian-Regular" w:hint="eastAsia"/>
          <w:sz w:val="32"/>
          <w:szCs w:val="32"/>
        </w:rPr>
        <w:t>本部门2019年度政府采购支出总额0万元，从采购类型来看，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BE41F1" w:rsidRDefault="00166F6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BE41F1" w:rsidRDefault="00166F6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截至2019年12月31日，本部门共有车辆0辆，</w:t>
      </w:r>
      <w:r w:rsidR="002D0E99">
        <w:rPr>
          <w:rFonts w:ascii="仿宋_GB2312" w:eastAsia="仿宋_GB2312" w:hAnsi="Times New Roman" w:cs="DengXian-Regular" w:hint="eastAsia"/>
          <w:sz w:val="32"/>
          <w:szCs w:val="32"/>
        </w:rPr>
        <w:t>无法与2018年度决算作对比</w:t>
      </w:r>
      <w:r>
        <w:rPr>
          <w:rFonts w:ascii="仿宋_GB2312" w:eastAsia="仿宋_GB2312" w:hAnsi="Times New Roman" w:cs="DengXian-Regular" w:hint="eastAsia"/>
          <w:sz w:val="32"/>
          <w:szCs w:val="32"/>
        </w:rPr>
        <w:t>，主要是我单位为2019年新成立单位，无法2018年度决算</w:t>
      </w:r>
      <w:r w:rsidR="002D0E99">
        <w:rPr>
          <w:rFonts w:ascii="仿宋_GB2312" w:eastAsia="仿宋_GB2312" w:hAnsi="Times New Roman" w:cs="DengXian-Regular" w:hint="eastAsia"/>
          <w:sz w:val="32"/>
          <w:szCs w:val="32"/>
        </w:rPr>
        <w:t>情况</w:t>
      </w:r>
      <w:r>
        <w:rPr>
          <w:rFonts w:ascii="仿宋_GB2312" w:eastAsia="仿宋_GB2312" w:hAnsi="Times New Roman" w:cs="DengXian-Regular" w:hint="eastAsia"/>
          <w:sz w:val="32"/>
          <w:szCs w:val="32"/>
        </w:rPr>
        <w:t>。</w:t>
      </w:r>
    </w:p>
    <w:p w:rsidR="00BE41F1" w:rsidRDefault="00166F6A">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万元以上通用设备0台（套），单位价值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万元以上专用设备0台（套），</w:t>
      </w:r>
      <w:r w:rsidR="002D0E99">
        <w:rPr>
          <w:rFonts w:ascii="仿宋_GB2312" w:eastAsia="仿宋_GB2312" w:hAnsi="Times New Roman" w:cs="DengXian-Regular" w:hint="eastAsia"/>
          <w:sz w:val="32"/>
          <w:szCs w:val="32"/>
        </w:rPr>
        <w:t>无法与2018年度决算作对比，</w:t>
      </w:r>
      <w:r>
        <w:rPr>
          <w:rFonts w:ascii="仿宋_GB2312" w:eastAsia="仿宋_GB2312" w:hAnsi="Times New Roman" w:cs="DengXian-Regular" w:hint="eastAsia"/>
          <w:sz w:val="32"/>
          <w:szCs w:val="32"/>
        </w:rPr>
        <w:t>主要是我单位为2019年新成立单位，</w:t>
      </w:r>
      <w:r w:rsidR="002D0E99">
        <w:rPr>
          <w:rFonts w:ascii="仿宋_GB2312" w:eastAsia="仿宋_GB2312" w:hAnsi="Times New Roman" w:cs="DengXian-Regular" w:hint="eastAsia"/>
          <w:sz w:val="32"/>
          <w:szCs w:val="32"/>
        </w:rPr>
        <w:t>无2018年度决算情况。</w:t>
      </w:r>
    </w:p>
    <w:p w:rsidR="00BE41F1" w:rsidRDefault="00166F6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BE41F1" w:rsidRDefault="00166F6A">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1、本部门2019年度无</w:t>
      </w:r>
      <w:r w:rsidR="0042423F" w:rsidRPr="0042423F">
        <w:rPr>
          <w:rFonts w:ascii="仿宋_GB2312" w:eastAsia="仿宋_GB2312" w:hint="eastAsia"/>
          <w:sz w:val="32"/>
          <w:szCs w:val="32"/>
        </w:rPr>
        <w:t>一般公共预算财政拨款基本支出、</w:t>
      </w:r>
      <w:r>
        <w:rPr>
          <w:rFonts w:ascii="仿宋_GB2312" w:eastAsia="仿宋_GB2312" w:hint="eastAsia"/>
          <w:sz w:val="32"/>
          <w:szCs w:val="32"/>
        </w:rPr>
        <w:t>无</w:t>
      </w:r>
      <w:r w:rsidR="0042423F" w:rsidRPr="0042423F">
        <w:rPr>
          <w:rFonts w:ascii="仿宋_GB2312" w:eastAsia="仿宋_GB2312" w:hint="eastAsia"/>
          <w:sz w:val="32"/>
          <w:szCs w:val="32"/>
        </w:rPr>
        <w:t>一般公共预算财政拨款“三公”经费收支、</w:t>
      </w:r>
      <w:r>
        <w:rPr>
          <w:rFonts w:ascii="仿宋_GB2312" w:eastAsia="仿宋_GB2312" w:hint="eastAsia"/>
          <w:sz w:val="32"/>
          <w:szCs w:val="32"/>
        </w:rPr>
        <w:t>无政府性基金预算财</w:t>
      </w:r>
      <w:r>
        <w:rPr>
          <w:rFonts w:ascii="仿宋_GB2312" w:eastAsia="仿宋_GB2312" w:hint="eastAsia"/>
          <w:sz w:val="32"/>
          <w:szCs w:val="32"/>
        </w:rPr>
        <w:lastRenderedPageBreak/>
        <w:t>政拨款收支及结转结余情况，无国有资本经营预算财政拨款支出及结转结余情况，故</w:t>
      </w:r>
      <w:r w:rsidR="006B1E50">
        <w:rPr>
          <w:rFonts w:ascii="仿宋_GB2312" w:eastAsia="仿宋_GB2312" w:hint="eastAsia"/>
          <w:sz w:val="32"/>
          <w:szCs w:val="32"/>
        </w:rPr>
        <w:t>0</w:t>
      </w:r>
      <w:r w:rsidR="006B1E50">
        <w:rPr>
          <w:rFonts w:ascii="仿宋_GB2312" w:eastAsia="仿宋_GB2312"/>
          <w:sz w:val="32"/>
          <w:szCs w:val="32"/>
        </w:rPr>
        <w:t>6</w:t>
      </w:r>
      <w:r w:rsidR="006B1E50">
        <w:rPr>
          <w:rFonts w:ascii="仿宋_GB2312" w:eastAsia="仿宋_GB2312" w:hint="eastAsia"/>
          <w:sz w:val="32"/>
          <w:szCs w:val="32"/>
        </w:rPr>
        <w:t>表、07表、</w:t>
      </w:r>
      <w:r w:rsidR="006B1E50">
        <w:rPr>
          <w:rFonts w:ascii="仿宋_GB2312" w:eastAsia="仿宋_GB2312"/>
          <w:sz w:val="32"/>
          <w:szCs w:val="32"/>
        </w:rPr>
        <w:t>08</w:t>
      </w:r>
      <w:r w:rsidR="006B1E50">
        <w:rPr>
          <w:rFonts w:ascii="仿宋_GB2312" w:eastAsia="仿宋_GB2312" w:hint="eastAsia"/>
          <w:sz w:val="32"/>
          <w:szCs w:val="32"/>
        </w:rPr>
        <w:t>表、</w:t>
      </w:r>
      <w:r w:rsidR="006B1E50">
        <w:rPr>
          <w:rFonts w:ascii="仿宋_GB2312" w:eastAsia="仿宋_GB2312"/>
          <w:sz w:val="32"/>
          <w:szCs w:val="32"/>
        </w:rPr>
        <w:t>09</w:t>
      </w:r>
      <w:r w:rsidR="006B1E50">
        <w:rPr>
          <w:rFonts w:ascii="仿宋_GB2312" w:eastAsia="仿宋_GB2312" w:hint="eastAsia"/>
          <w:sz w:val="32"/>
          <w:szCs w:val="32"/>
        </w:rPr>
        <w:t>表</w:t>
      </w:r>
      <w:r>
        <w:rPr>
          <w:rFonts w:ascii="仿宋_GB2312" w:eastAsia="仿宋_GB2312" w:hint="eastAsia"/>
          <w:sz w:val="32"/>
          <w:szCs w:val="32"/>
        </w:rPr>
        <w:t>以空表列示。</w:t>
      </w:r>
    </w:p>
    <w:p w:rsidR="00BE41F1" w:rsidRDefault="00166F6A">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2、由于决算公开表格中金额数值应当保留两位小数，公开数据为四舍五入计算结果，个别数据合计项与分项之和存在小数点后差额，特此说明。</w:t>
      </w:r>
    </w:p>
    <w:p w:rsidR="00BE41F1" w:rsidRDefault="00BE41F1">
      <w:pPr>
        <w:widowControl/>
        <w:spacing w:line="580" w:lineRule="exact"/>
        <w:ind w:firstLineChars="200" w:firstLine="883"/>
        <w:jc w:val="left"/>
        <w:rPr>
          <w:rFonts w:ascii="宋体" w:eastAsia="宋体" w:hAnsi="宋体" w:cs="MS-UIGothic,Bold"/>
          <w:b/>
          <w:bCs/>
          <w:kern w:val="0"/>
          <w:sz w:val="44"/>
          <w:szCs w:val="44"/>
        </w:rPr>
        <w:sectPr w:rsidR="00BE41F1">
          <w:type w:val="continuous"/>
          <w:pgSz w:w="11906" w:h="16838"/>
          <w:pgMar w:top="2098" w:right="1474" w:bottom="1984" w:left="1588" w:header="851" w:footer="992" w:gutter="0"/>
          <w:pgNumType w:fmt="numberInDash"/>
          <w:cols w:space="0"/>
          <w:docGrid w:type="lines" w:linePitch="312"/>
        </w:sect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sectPr w:rsidR="00BE41F1">
          <w:type w:val="continuous"/>
          <w:pgSz w:w="11906" w:h="16838"/>
          <w:pgMar w:top="2041" w:right="1531" w:bottom="2041" w:left="1531" w:header="851" w:footer="992" w:gutter="0"/>
          <w:pgNumType w:fmt="numberInDash"/>
          <w:cols w:space="0"/>
          <w:titlePg/>
          <w:docGrid w:type="lines" w:linePitch="312"/>
        </w:sectPr>
      </w:pPr>
    </w:p>
    <w:p w:rsidR="00BE41F1" w:rsidRDefault="00166F6A">
      <w:pPr>
        <w:rPr>
          <w:rFonts w:ascii="黑体" w:eastAsia="黑体" w:hAnsi="黑体" w:cs="黑体"/>
          <w:sz w:val="56"/>
          <w:szCs w:val="72"/>
        </w:rPr>
        <w:sectPr w:rsidR="00BE41F1">
          <w:headerReference w:type="default" r:id="rId27"/>
          <w:footerReference w:type="default" r:id="rId28"/>
          <w:headerReference w:type="first" r:id="rId29"/>
          <w:footerReference w:type="first" r:id="rId30"/>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BE41F1" w:rsidRDefault="00BE41F1">
      <w:pP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BE41F1">
      <w:pPr>
        <w:jc w:val="center"/>
        <w:rPr>
          <w:rFonts w:ascii="黑体" w:eastAsia="黑体" w:hAnsi="黑体" w:cs="黑体"/>
          <w:sz w:val="56"/>
          <w:szCs w:val="72"/>
        </w:rPr>
      </w:pPr>
    </w:p>
    <w:p w:rsidR="00BE41F1" w:rsidRDefault="0033687E">
      <w:pPr>
        <w:jc w:val="center"/>
        <w:rPr>
          <w:sz w:val="72"/>
        </w:rPr>
      </w:pPr>
      <w:r>
        <w:rPr>
          <w:noProof/>
          <w:sz w:val="72"/>
        </w:rPr>
        <w:pict>
          <v:shape id="文本框 188" o:spid="_x0000_s1037" type="#_x0000_t202" style="position:absolute;left:0;text-align:left;margin-left:-80.45pt;margin-top:34.8pt;width:613.65pt;height:263.1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" fillcolor="#ffd966" strokecolor="#ffd966" strokeweight=".5pt">
            <v:fill r:id="rId22" o:title="" type="pattern"/>
            <v:textbox>
              <w:txbxContent>
                <w:p w:rsidR="00265279" w:rsidRDefault="00265279">
                  <w:pPr>
                    <w:widowControl/>
                    <w:jc w:val="center"/>
                  </w:pPr>
                  <w:r>
                    <w:rPr>
                      <w:rFonts w:ascii="黑体" w:eastAsia="黑体" w:hAnsi="黑体" w:cs="黑体" w:hint="eastAsia"/>
                      <w:color w:val="000000" w:themeColor="text1"/>
                      <w:sz w:val="90"/>
                      <w:szCs w:val="90"/>
                    </w:rPr>
                    <w:t>第三部分相关名词解释</w:t>
                  </w:r>
                </w:p>
              </w:txbxContent>
            </v:textbox>
          </v:shape>
        </w:pict>
      </w:r>
    </w:p>
    <w:p w:rsidR="00BE41F1" w:rsidRDefault="00BE41F1"/>
    <w:p w:rsidR="00BE41F1" w:rsidRDefault="00BE41F1"/>
    <w:p w:rsidR="00BE41F1" w:rsidRDefault="00BE41F1"/>
    <w:p w:rsidR="00BE41F1" w:rsidRDefault="00BE41F1"/>
    <w:p w:rsidR="00BE41F1" w:rsidRDefault="00BE41F1"/>
    <w:p w:rsidR="00BE41F1" w:rsidRDefault="00BE41F1"/>
    <w:p w:rsidR="00BE41F1" w:rsidRDefault="00BE41F1"/>
    <w:p w:rsidR="00BE41F1" w:rsidRDefault="00BE41F1"/>
    <w:p w:rsidR="00BE41F1" w:rsidRDefault="00BE41F1"/>
    <w:p w:rsidR="00BE41F1" w:rsidRDefault="00BE41F1"/>
    <w:p w:rsidR="00BE41F1" w:rsidRDefault="00BE41F1"/>
    <w:p w:rsidR="00BE41F1" w:rsidRDefault="00BE41F1">
      <w:pPr>
        <w:tabs>
          <w:tab w:val="left" w:pos="886"/>
        </w:tabs>
        <w:jc w:val="left"/>
        <w:sectPr w:rsidR="00BE41F1">
          <w:headerReference w:type="first" r:id="rId31"/>
          <w:pgSz w:w="11906" w:h="16838"/>
          <w:pgMar w:top="2041" w:right="1531" w:bottom="2041" w:left="1531" w:header="851" w:footer="992" w:gutter="0"/>
          <w:pgNumType w:fmt="numberInDash"/>
          <w:cols w:space="0"/>
          <w:titlePg/>
          <w:docGrid w:type="lines" w:linePitch="312"/>
        </w:sectPr>
      </w:pPr>
    </w:p>
    <w:p w:rsidR="00BE41F1" w:rsidRDefault="00166F6A" w:rsidP="001B5FEF">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42423F" w:rsidRDefault="00166F6A">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42423F" w:rsidRDefault="00166F6A">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42423F" w:rsidRDefault="00166F6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2423F" w:rsidRDefault="00166F6A">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BE41F1" w:rsidRDefault="00BE41F1"/>
    <w:p w:rsidR="00BE41F1" w:rsidRDefault="00BE41F1"/>
    <w:p w:rsidR="00BE41F1" w:rsidRDefault="00BE41F1"/>
    <w:p w:rsidR="00BE41F1" w:rsidRDefault="00BE41F1"/>
    <w:p w:rsidR="00BE41F1" w:rsidRDefault="00BE41F1">
      <w:pPr>
        <w:tabs>
          <w:tab w:val="left" w:pos="235"/>
        </w:tabs>
        <w:jc w:val="left"/>
      </w:pPr>
    </w:p>
    <w:p w:rsidR="00BE41F1" w:rsidRDefault="00BE41F1">
      <w:pPr>
        <w:tabs>
          <w:tab w:val="left" w:pos="235"/>
        </w:tabs>
        <w:jc w:val="left"/>
        <w:sectPr w:rsidR="00BE41F1">
          <w:headerReference w:type="default" r:id="rId32"/>
          <w:pgSz w:w="11906" w:h="16838"/>
          <w:pgMar w:top="2098" w:right="1474" w:bottom="1985" w:left="1588" w:header="851" w:footer="992" w:gutter="0"/>
          <w:pgNumType w:fmt="numberInDash"/>
          <w:cols w:space="425"/>
          <w:docGrid w:type="lines" w:linePitch="312"/>
        </w:sectPr>
      </w:pPr>
    </w:p>
    <w:p w:rsidR="00BE41F1" w:rsidRDefault="00BE41F1"/>
    <w:p w:rsidR="00BE41F1" w:rsidRDefault="0033687E">
      <w:pPr>
        <w:tabs>
          <w:tab w:val="left" w:pos="235"/>
        </w:tabs>
        <w:jc w:val="left"/>
        <w:sectPr w:rsidR="00BE41F1">
          <w:headerReference w:type="default" r:id="rId33"/>
          <w:pgSz w:w="11906" w:h="16838"/>
          <w:pgMar w:top="2098" w:right="1474" w:bottom="1985" w:left="1588" w:header="851" w:footer="992" w:gutter="0"/>
          <w:pgNumType w:fmt="numberInDash"/>
          <w:cols w:space="425"/>
          <w:docGrid w:type="lines" w:linePitch="312"/>
        </w:sectPr>
      </w:pPr>
      <w:r w:rsidRPr="0033687E">
        <w:rPr>
          <w:noProof/>
          <w:sz w:val="72"/>
        </w:rPr>
        <w:pict>
          <v:shape id="文本框 229" o:spid="_x0000_s1038" type="#_x0000_t202" style="position:absolute;margin-left:-82.05pt;margin-top:111.85pt;width:613.65pt;height:263.1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" fillcolor="#ffd966" strokecolor="#ffd966" strokeweight=".5pt">
            <v:fill r:id="rId22" o:title="" type="pattern"/>
            <v:textbox>
              <w:txbxContent>
                <w:p w:rsidR="00265279" w:rsidRDefault="0026527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第四部分</w:t>
                  </w:r>
                </w:p>
                <w:p w:rsidR="00265279" w:rsidRDefault="00265279">
                  <w:pPr>
                    <w:widowControl/>
                    <w:jc w:val="center"/>
                  </w:pPr>
                  <w:r>
                    <w:rPr>
                      <w:rFonts w:ascii="黑体" w:eastAsia="黑体" w:hAnsi="黑体" w:cs="黑体" w:hint="eastAsia"/>
                      <w:color w:val="000000" w:themeColor="text1"/>
                      <w:sz w:val="90"/>
                      <w:szCs w:val="90"/>
                    </w:rPr>
                    <w:t>2019年度部门决算报表</w:t>
                  </w:r>
                </w:p>
              </w:txbxContent>
            </v:textbox>
          </v:shape>
        </w:pict>
      </w:r>
    </w:p>
    <w:p w:rsidR="00BE41F1" w:rsidRDefault="00BE41F1">
      <w:pPr>
        <w:tabs>
          <w:tab w:val="left" w:pos="886"/>
        </w:tabs>
        <w:jc w:val="left"/>
      </w:pPr>
    </w:p>
    <w:p w:rsidR="00BE41F1" w:rsidRDefault="00BE41F1">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3236"/>
        <w:gridCol w:w="731"/>
        <w:gridCol w:w="691"/>
        <w:gridCol w:w="3474"/>
        <w:gridCol w:w="541"/>
        <w:gridCol w:w="844"/>
      </w:tblGrid>
      <w:tr w:rsidR="00BE41F1">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BE41F1" w:rsidRDefault="00166F6A">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BE41F1">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公开01表</w:t>
            </w:r>
          </w:p>
        </w:tc>
      </w:tr>
      <w:tr w:rsidR="00BE41F1">
        <w:trPr>
          <w:trHeight w:val="421"/>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部门：河北雄安新区中级人民法院</w:t>
            </w:r>
          </w:p>
        </w:tc>
        <w:tc>
          <w:tcPr>
            <w:tcW w:w="73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E41F1">
        <w:trPr>
          <w:trHeight w:val="284"/>
          <w:jc w:val="center"/>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BE41F1">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149.92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149.92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149.92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149.92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E41F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149.92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149.92　</w:t>
            </w:r>
          </w:p>
        </w:tc>
      </w:tr>
      <w:tr w:rsidR="00BE41F1">
        <w:trPr>
          <w:trHeight w:val="213"/>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BE41F1" w:rsidRDefault="00BE41F1">
            <w:pPr>
              <w:widowControl/>
              <w:jc w:val="left"/>
              <w:textAlignment w:val="center"/>
              <w:rPr>
                <w:rFonts w:ascii="宋体" w:eastAsia="宋体" w:hAnsi="宋体" w:cs="宋体"/>
                <w:color w:val="000000"/>
                <w:kern w:val="0"/>
                <w:sz w:val="22"/>
              </w:rPr>
            </w:pPr>
          </w:p>
          <w:p w:rsidR="00BE41F1" w:rsidRDefault="00BE41F1">
            <w:pPr>
              <w:widowControl/>
              <w:jc w:val="left"/>
              <w:textAlignment w:val="center"/>
              <w:rPr>
                <w:rFonts w:ascii="宋体" w:eastAsia="宋体" w:hAnsi="宋体" w:cs="宋体"/>
                <w:color w:val="000000"/>
                <w:kern w:val="0"/>
                <w:sz w:val="22"/>
              </w:rPr>
            </w:pPr>
          </w:p>
        </w:tc>
      </w:tr>
    </w:tbl>
    <w:tbl>
      <w:tblPr>
        <w:tblW w:w="9580" w:type="dxa"/>
        <w:jc w:val="center"/>
        <w:tblLayout w:type="fixed"/>
        <w:tblCellMar>
          <w:left w:w="0" w:type="dxa"/>
          <w:right w:w="0" w:type="dxa"/>
        </w:tblCellMar>
        <w:tblLook w:val="04A0"/>
      </w:tblPr>
      <w:tblGrid>
        <w:gridCol w:w="1008"/>
        <w:gridCol w:w="58"/>
        <w:gridCol w:w="58"/>
        <w:gridCol w:w="1455"/>
        <w:gridCol w:w="1000"/>
        <w:gridCol w:w="1000"/>
        <w:gridCol w:w="1000"/>
        <w:gridCol w:w="1000"/>
        <w:gridCol w:w="1000"/>
        <w:gridCol w:w="1000"/>
        <w:gridCol w:w="1001"/>
      </w:tblGrid>
      <w:tr w:rsidR="00BE41F1">
        <w:trPr>
          <w:trHeight w:val="670"/>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rsidR="00BE41F1" w:rsidRDefault="00BE41F1">
            <w:pPr>
              <w:widowControl/>
              <w:jc w:val="center"/>
              <w:textAlignment w:val="bottom"/>
              <w:rPr>
                <w:rFonts w:ascii="黑体" w:eastAsia="黑体" w:hAnsi="宋体" w:cs="黑体"/>
                <w:color w:val="000000"/>
                <w:kern w:val="0"/>
                <w:sz w:val="32"/>
                <w:szCs w:val="32"/>
              </w:rPr>
            </w:pPr>
          </w:p>
          <w:p w:rsidR="00BE41F1" w:rsidRDefault="00166F6A">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BE41F1">
        <w:trPr>
          <w:trHeight w:val="357"/>
          <w:jc w:val="center"/>
        </w:trPr>
        <w:tc>
          <w:tcPr>
            <w:tcW w:w="1008"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1455"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2001" w:type="dxa"/>
            <w:gridSpan w:val="2"/>
            <w:tcBorders>
              <w:top w:val="nil"/>
              <w:left w:val="nil"/>
              <w:bottom w:val="nil"/>
              <w:right w:val="nil"/>
            </w:tcBorders>
            <w:shd w:val="clear" w:color="auto" w:fill="auto"/>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BE41F1">
        <w:trPr>
          <w:trHeight w:val="357"/>
          <w:jc w:val="center"/>
        </w:trPr>
        <w:tc>
          <w:tcPr>
            <w:tcW w:w="3579" w:type="dxa"/>
            <w:gridSpan w:val="5"/>
            <w:tcBorders>
              <w:top w:val="nil"/>
              <w:left w:val="nil"/>
              <w:bottom w:val="nil"/>
              <w:right w:val="nil"/>
            </w:tcBorders>
            <w:shd w:val="clear" w:color="auto" w:fill="auto"/>
            <w:tcMar>
              <w:top w:w="15" w:type="dxa"/>
              <w:left w:w="15" w:type="dxa"/>
              <w:right w:w="15" w:type="dxa"/>
            </w:tcMar>
            <w:vAlign w:val="bottom"/>
          </w:tcPr>
          <w:p w:rsidR="00BE41F1" w:rsidRDefault="00166F6A">
            <w:pPr>
              <w:rPr>
                <w:rFonts w:ascii="Arial" w:hAnsi="Arial" w:cs="Arial"/>
                <w:color w:val="000000"/>
                <w:sz w:val="20"/>
                <w:szCs w:val="20"/>
              </w:rPr>
            </w:pPr>
            <w:r>
              <w:rPr>
                <w:rFonts w:ascii="宋体" w:eastAsia="宋体" w:hAnsi="宋体" w:cs="宋体" w:hint="eastAsia"/>
                <w:color w:val="000000"/>
                <w:kern w:val="0"/>
                <w:sz w:val="20"/>
                <w:szCs w:val="20"/>
              </w:rPr>
              <w:t>部门：河北雄安新区中级人民法院</w:t>
            </w:r>
          </w:p>
        </w:tc>
        <w:tc>
          <w:tcPr>
            <w:tcW w:w="1000"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1000"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3001" w:type="dxa"/>
            <w:gridSpan w:val="3"/>
            <w:tcBorders>
              <w:top w:val="nil"/>
              <w:left w:val="nil"/>
              <w:bottom w:val="nil"/>
              <w:right w:val="nil"/>
            </w:tcBorders>
            <w:shd w:val="clear" w:color="auto" w:fill="auto"/>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E41F1">
        <w:trPr>
          <w:trHeight w:val="385"/>
          <w:jc w:val="center"/>
        </w:trPr>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10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BE41F1">
        <w:trPr>
          <w:trHeight w:val="380"/>
          <w:jc w:val="center"/>
        </w:trPr>
        <w:tc>
          <w:tcPr>
            <w:tcW w:w="112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4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4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4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85"/>
          <w:jc w:val="center"/>
        </w:trPr>
        <w:tc>
          <w:tcPr>
            <w:tcW w:w="2579"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BE41F1">
        <w:trPr>
          <w:trHeight w:val="385"/>
          <w:jc w:val="center"/>
        </w:trPr>
        <w:tc>
          <w:tcPr>
            <w:tcW w:w="2579"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right"/>
              <w:rPr>
                <w:rFonts w:ascii="宋体" w:eastAsia="宋体" w:hAnsi="宋体" w:cs="宋体"/>
                <w:b/>
                <w:color w:val="000000"/>
                <w:sz w:val="22"/>
              </w:rPr>
            </w:pPr>
            <w:r>
              <w:rPr>
                <w:rFonts w:ascii="宋体" w:eastAsia="宋体" w:hAnsi="宋体" w:cs="宋体" w:hint="eastAsia"/>
                <w:b/>
                <w:color w:val="000000"/>
                <w:sz w:val="22"/>
              </w:rPr>
              <w:t>149.92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right"/>
              <w:rPr>
                <w:rFonts w:ascii="宋体" w:eastAsia="宋体" w:hAnsi="宋体" w:cs="宋体"/>
                <w:b/>
                <w:color w:val="000000"/>
                <w:sz w:val="22"/>
              </w:rPr>
            </w:pPr>
            <w:r>
              <w:rPr>
                <w:rFonts w:ascii="宋体" w:eastAsia="宋体" w:hAnsi="宋体" w:cs="宋体" w:hint="eastAsia"/>
                <w:b/>
                <w:color w:val="000000"/>
                <w:sz w:val="22"/>
              </w:rPr>
              <w:t>149.92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b/>
                <w:color w:val="000000"/>
                <w:sz w:val="22"/>
              </w:rPr>
            </w:pPr>
          </w:p>
        </w:tc>
      </w:tr>
      <w:tr w:rsidR="00BE41F1">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w:t>
            </w:r>
          </w:p>
        </w:tc>
        <w:tc>
          <w:tcPr>
            <w:tcW w:w="14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公共安全支出</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20405</w:t>
            </w:r>
          </w:p>
        </w:tc>
        <w:tc>
          <w:tcPr>
            <w:tcW w:w="14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法院</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2040599</w:t>
            </w:r>
          </w:p>
        </w:tc>
        <w:tc>
          <w:tcPr>
            <w:tcW w:w="14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其他法院支出</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85"/>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BE41F1" w:rsidRDefault="00166F6A">
      <w: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BE41F1">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BE41F1" w:rsidRDefault="00166F6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BE41F1">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BE41F1">
        <w:trPr>
          <w:trHeight w:val="313"/>
          <w:jc w:val="center"/>
        </w:trPr>
        <w:tc>
          <w:tcPr>
            <w:tcW w:w="4786" w:type="dxa"/>
            <w:gridSpan w:val="6"/>
            <w:tcBorders>
              <w:top w:val="nil"/>
              <w:left w:val="nil"/>
              <w:bottom w:val="nil"/>
              <w:right w:val="nil"/>
            </w:tcBorders>
            <w:shd w:val="clear" w:color="auto" w:fill="auto"/>
            <w:noWrap/>
            <w:tcMar>
              <w:top w:w="15" w:type="dxa"/>
              <w:left w:w="15" w:type="dxa"/>
              <w:right w:w="15" w:type="dxa"/>
            </w:tcMar>
            <w:vAlign w:val="bottom"/>
          </w:tcPr>
          <w:p w:rsidR="00BE41F1" w:rsidRDefault="00166F6A">
            <w:pPr>
              <w:rPr>
                <w:rFonts w:ascii="Arial" w:hAnsi="Arial" w:cs="Arial"/>
                <w:color w:val="000000"/>
                <w:sz w:val="20"/>
                <w:szCs w:val="20"/>
              </w:rPr>
            </w:pPr>
            <w:r>
              <w:rPr>
                <w:rFonts w:ascii="宋体" w:eastAsia="宋体" w:hAnsi="宋体" w:cs="宋体" w:hint="eastAsia"/>
                <w:color w:val="000000"/>
                <w:kern w:val="0"/>
                <w:sz w:val="20"/>
                <w:szCs w:val="20"/>
              </w:rPr>
              <w:t>部门：河北雄安新区中级人民法院</w:t>
            </w:r>
          </w:p>
        </w:tc>
        <w:tc>
          <w:tcPr>
            <w:tcW w:w="116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E41F1">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BE41F1">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BE41F1">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b/>
                <w:color w:val="000000"/>
                <w:sz w:val="22"/>
              </w:rPr>
            </w:pPr>
            <w:r>
              <w:rPr>
                <w:rFonts w:ascii="宋体" w:eastAsia="宋体" w:hAnsi="宋体" w:cs="宋体" w:hint="eastAsia"/>
                <w:b/>
                <w:color w:val="000000"/>
                <w:sz w:val="22"/>
              </w:rPr>
              <w:t>149.92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b/>
                <w:color w:val="000000"/>
                <w:sz w:val="22"/>
              </w:rPr>
            </w:pPr>
            <w:r>
              <w:rPr>
                <w:rFonts w:ascii="宋体" w:eastAsia="宋体" w:hAnsi="宋体" w:cs="宋体" w:hint="eastAsia"/>
                <w:b/>
                <w:color w:val="000000"/>
                <w:sz w:val="22"/>
              </w:rPr>
              <w:t>149.92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r>
      <w:tr w:rsidR="00BE41F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公共安全支出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法院</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2040599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其他法院支出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BE41F1" w:rsidRDefault="00166F6A">
      <w:r>
        <w:br w:type="page"/>
      </w:r>
    </w:p>
    <w:tbl>
      <w:tblPr>
        <w:tblW w:w="9520" w:type="dxa"/>
        <w:jc w:val="center"/>
        <w:tblLayout w:type="fixed"/>
        <w:tblCellMar>
          <w:left w:w="0" w:type="dxa"/>
          <w:right w:w="0" w:type="dxa"/>
        </w:tblCellMar>
        <w:tblLook w:val="04A0"/>
      </w:tblPr>
      <w:tblGrid>
        <w:gridCol w:w="2922"/>
        <w:gridCol w:w="279"/>
        <w:gridCol w:w="808"/>
        <w:gridCol w:w="2946"/>
        <w:gridCol w:w="507"/>
        <w:gridCol w:w="700"/>
        <w:gridCol w:w="709"/>
        <w:gridCol w:w="649"/>
      </w:tblGrid>
      <w:tr w:rsidR="00BE41F1">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BE41F1" w:rsidRDefault="00166F6A">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BE41F1">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279"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808"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公开04表</w:t>
            </w:r>
          </w:p>
        </w:tc>
      </w:tr>
      <w:tr w:rsidR="00BE41F1">
        <w:trPr>
          <w:trHeight w:val="90"/>
          <w:jc w:val="center"/>
        </w:trPr>
        <w:tc>
          <w:tcPr>
            <w:tcW w:w="6955" w:type="dxa"/>
            <w:gridSpan w:val="4"/>
            <w:tcBorders>
              <w:top w:val="nil"/>
              <w:left w:val="nil"/>
              <w:bottom w:val="nil"/>
              <w:right w:val="nil"/>
            </w:tcBorders>
            <w:shd w:val="clear" w:color="auto" w:fill="auto"/>
            <w:noWrap/>
            <w:tcMar>
              <w:top w:w="15" w:type="dxa"/>
              <w:left w:w="15" w:type="dxa"/>
              <w:right w:w="15" w:type="dxa"/>
            </w:tcMar>
            <w:vAlign w:val="bottom"/>
          </w:tcPr>
          <w:p w:rsidR="00BE41F1" w:rsidRDefault="00166F6A">
            <w:pPr>
              <w:rPr>
                <w:rFonts w:ascii="Arial" w:hAnsi="Arial" w:cs="Arial"/>
                <w:color w:val="000000"/>
                <w:sz w:val="20"/>
                <w:szCs w:val="20"/>
              </w:rPr>
            </w:pPr>
            <w:r>
              <w:rPr>
                <w:rFonts w:ascii="宋体" w:eastAsia="宋体" w:hAnsi="宋体" w:cs="宋体" w:hint="eastAsia"/>
                <w:color w:val="000000"/>
                <w:kern w:val="0"/>
                <w:sz w:val="20"/>
                <w:szCs w:val="20"/>
              </w:rPr>
              <w:t>部门：河北雄安新区中级人民法院</w:t>
            </w:r>
          </w:p>
        </w:tc>
        <w:tc>
          <w:tcPr>
            <w:tcW w:w="507"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E41F1">
        <w:trPr>
          <w:trHeight w:val="90"/>
          <w:jc w:val="center"/>
        </w:trPr>
        <w:tc>
          <w:tcPr>
            <w:tcW w:w="40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551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BE41F1">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27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0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70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64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BE41F1">
        <w:trPr>
          <w:trHeight w:val="312"/>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27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80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70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64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7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rsidR="00BE41F1" w:rsidRDefault="00166F6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注：本表反映部门本年度一般公共预算财政拨款和政府性基金预算财政拨款的总收支和年末结转结余情况。</w:t>
            </w:r>
          </w:p>
        </w:tc>
      </w:tr>
    </w:tbl>
    <w:p w:rsidR="00BE41F1" w:rsidRDefault="00166F6A">
      <w:r>
        <w:br w:type="page"/>
      </w:r>
    </w:p>
    <w:tbl>
      <w:tblPr>
        <w:tblW w:w="10022" w:type="dxa"/>
        <w:jc w:val="center"/>
        <w:tblCellMar>
          <w:left w:w="0" w:type="dxa"/>
          <w:right w:w="0" w:type="dxa"/>
        </w:tblCellMar>
        <w:tblLook w:val="04A0"/>
      </w:tblPr>
      <w:tblGrid>
        <w:gridCol w:w="47"/>
        <w:gridCol w:w="46"/>
        <w:gridCol w:w="2498"/>
        <w:gridCol w:w="3021"/>
        <w:gridCol w:w="1307"/>
        <w:gridCol w:w="1307"/>
        <w:gridCol w:w="1796"/>
      </w:tblGrid>
      <w:tr w:rsidR="00BE41F1">
        <w:trPr>
          <w:trHeight w:val="600"/>
          <w:jc w:val="center"/>
        </w:trPr>
        <w:tc>
          <w:tcPr>
            <w:tcW w:w="10022" w:type="dxa"/>
            <w:gridSpan w:val="7"/>
            <w:tcBorders>
              <w:top w:val="nil"/>
              <w:left w:val="nil"/>
              <w:bottom w:val="nil"/>
              <w:right w:val="nil"/>
            </w:tcBorders>
            <w:shd w:val="clear" w:color="auto" w:fill="auto"/>
            <w:noWrap/>
            <w:tcMar>
              <w:top w:w="15" w:type="dxa"/>
              <w:left w:w="15" w:type="dxa"/>
              <w:right w:w="15" w:type="dxa"/>
            </w:tcMar>
            <w:vAlign w:val="center"/>
          </w:tcPr>
          <w:p w:rsidR="00BE41F1" w:rsidRDefault="00166F6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一般公共预算财政拨款支出决算表</w:t>
            </w:r>
          </w:p>
        </w:tc>
      </w:tr>
      <w:tr w:rsidR="00BE41F1" w:rsidTr="006B1E50">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937"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2342"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公开05表</w:t>
            </w:r>
          </w:p>
        </w:tc>
      </w:tr>
      <w:tr w:rsidR="00BE41F1">
        <w:trPr>
          <w:trHeight w:val="255"/>
          <w:jc w:val="center"/>
        </w:trPr>
        <w:tc>
          <w:tcPr>
            <w:tcW w:w="0" w:type="auto"/>
            <w:gridSpan w:val="5"/>
            <w:tcBorders>
              <w:top w:val="nil"/>
              <w:left w:val="nil"/>
              <w:bottom w:val="nil"/>
              <w:right w:val="nil"/>
            </w:tcBorders>
            <w:shd w:val="clear" w:color="auto" w:fill="auto"/>
            <w:noWrap/>
            <w:tcMar>
              <w:top w:w="15" w:type="dxa"/>
              <w:left w:w="15" w:type="dxa"/>
              <w:right w:w="15" w:type="dxa"/>
            </w:tcMar>
            <w:vAlign w:val="bottom"/>
          </w:tcPr>
          <w:p w:rsidR="00BE41F1" w:rsidRDefault="00166F6A">
            <w:pPr>
              <w:rPr>
                <w:rFonts w:ascii="Arial" w:hAnsi="Arial" w:cs="Arial"/>
                <w:color w:val="000000"/>
                <w:sz w:val="20"/>
                <w:szCs w:val="20"/>
              </w:rPr>
            </w:pPr>
            <w:r>
              <w:rPr>
                <w:rFonts w:ascii="宋体" w:eastAsia="宋体" w:hAnsi="宋体" w:cs="宋体" w:hint="eastAsia"/>
                <w:color w:val="000000"/>
                <w:kern w:val="0"/>
                <w:sz w:val="20"/>
                <w:szCs w:val="20"/>
              </w:rPr>
              <w:t>部门：河北雄安新区中级人民法院</w:t>
            </w: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E41F1" w:rsidTr="006B1E50">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643"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BE41F1" w:rsidTr="006B1E50">
        <w:trPr>
          <w:trHeight w:val="312"/>
          <w:jc w:val="center"/>
        </w:trPr>
        <w:tc>
          <w:tcPr>
            <w:tcW w:w="2037"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342"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7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7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20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BE41F1" w:rsidTr="006B1E50">
        <w:trPr>
          <w:trHeight w:val="312"/>
          <w:jc w:val="center"/>
        </w:trPr>
        <w:tc>
          <w:tcPr>
            <w:tcW w:w="203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234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7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7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20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rsidTr="006B1E50">
        <w:trPr>
          <w:trHeight w:val="312"/>
          <w:jc w:val="center"/>
        </w:trPr>
        <w:tc>
          <w:tcPr>
            <w:tcW w:w="203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234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7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7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20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BE41F1">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b/>
                <w:color w:val="000000"/>
                <w:sz w:val="22"/>
              </w:rPr>
            </w:pPr>
            <w:r>
              <w:rPr>
                <w:rFonts w:ascii="宋体" w:eastAsia="宋体" w:hAnsi="宋体" w:cs="宋体" w:hint="eastAsia"/>
                <w:b/>
                <w:color w:val="000000"/>
                <w:sz w:val="22"/>
              </w:rPr>
              <w:t>149.92</w:t>
            </w:r>
          </w:p>
        </w:tc>
      </w:tr>
      <w:tr w:rsidR="00BE41F1" w:rsidTr="006B1E50">
        <w:trPr>
          <w:trHeight w:val="308"/>
          <w:jc w:val="center"/>
        </w:trPr>
        <w:tc>
          <w:tcPr>
            <w:tcW w:w="203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w:t>
            </w:r>
          </w:p>
        </w:tc>
        <w:tc>
          <w:tcPr>
            <w:tcW w:w="23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公共安全支出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r>
      <w:tr w:rsidR="00BE41F1" w:rsidTr="006B1E50">
        <w:trPr>
          <w:trHeight w:val="308"/>
          <w:jc w:val="center"/>
        </w:trPr>
        <w:tc>
          <w:tcPr>
            <w:tcW w:w="203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20405</w:t>
            </w:r>
          </w:p>
        </w:tc>
        <w:tc>
          <w:tcPr>
            <w:tcW w:w="23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法院</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r>
      <w:tr w:rsidR="00BE41F1" w:rsidTr="006B1E50">
        <w:trPr>
          <w:trHeight w:val="308"/>
          <w:jc w:val="center"/>
        </w:trPr>
        <w:tc>
          <w:tcPr>
            <w:tcW w:w="203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2040599</w:t>
            </w:r>
          </w:p>
        </w:tc>
        <w:tc>
          <w:tcPr>
            <w:tcW w:w="23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hint="eastAsia"/>
                <w:color w:val="000000"/>
                <w:sz w:val="22"/>
              </w:rPr>
              <w:t>其他法院支出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jc w:val="right"/>
              <w:rPr>
                <w:rFonts w:ascii="宋体" w:eastAsia="宋体" w:hAnsi="宋体" w:cs="宋体"/>
                <w:color w:val="000000"/>
                <w:sz w:val="22"/>
              </w:rPr>
            </w:pPr>
            <w:r>
              <w:rPr>
                <w:rFonts w:ascii="宋体" w:eastAsia="宋体" w:hAnsi="宋体" w:cs="宋体" w:hint="eastAsia"/>
                <w:color w:val="000000"/>
                <w:sz w:val="22"/>
              </w:rPr>
              <w:t>149.92</w:t>
            </w:r>
          </w:p>
        </w:tc>
      </w:tr>
      <w:tr w:rsidR="00BE41F1" w:rsidTr="006B1E50">
        <w:trPr>
          <w:trHeight w:val="308"/>
          <w:jc w:val="center"/>
        </w:trPr>
        <w:tc>
          <w:tcPr>
            <w:tcW w:w="203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3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rsidTr="006B1E50">
        <w:trPr>
          <w:trHeight w:val="308"/>
          <w:jc w:val="center"/>
        </w:trPr>
        <w:tc>
          <w:tcPr>
            <w:tcW w:w="203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23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bl>
    <w:p w:rsidR="00BE41F1" w:rsidRDefault="00166F6A">
      <w: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BE41F1">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BE41F1" w:rsidRDefault="00166F6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BE41F1">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BE41F1">
        <w:trPr>
          <w:trHeight w:val="339"/>
          <w:jc w:val="center"/>
        </w:trPr>
        <w:tc>
          <w:tcPr>
            <w:tcW w:w="4266" w:type="dxa"/>
            <w:gridSpan w:val="4"/>
            <w:tcBorders>
              <w:top w:val="nil"/>
              <w:left w:val="nil"/>
              <w:bottom w:val="nil"/>
              <w:right w:val="nil"/>
            </w:tcBorders>
            <w:shd w:val="clear" w:color="auto" w:fill="auto"/>
            <w:noWrap/>
            <w:tcMar>
              <w:top w:w="15" w:type="dxa"/>
              <w:left w:w="15" w:type="dxa"/>
              <w:right w:w="15" w:type="dxa"/>
            </w:tcMar>
            <w:vAlign w:val="bottom"/>
          </w:tcPr>
          <w:p w:rsidR="00BE41F1" w:rsidRDefault="00166F6A">
            <w:pPr>
              <w:rPr>
                <w:rFonts w:ascii="Arial" w:hAnsi="Arial" w:cs="Arial"/>
                <w:color w:val="000000"/>
                <w:sz w:val="20"/>
                <w:szCs w:val="20"/>
              </w:rPr>
            </w:pPr>
            <w:r>
              <w:rPr>
                <w:rFonts w:ascii="宋体" w:eastAsia="宋体" w:hAnsi="宋体" w:cs="宋体" w:hint="eastAsia"/>
                <w:color w:val="000000"/>
                <w:kern w:val="0"/>
                <w:sz w:val="20"/>
                <w:szCs w:val="20"/>
              </w:rPr>
              <w:t>部门：河北雄安新区中级人民法院</w:t>
            </w:r>
          </w:p>
        </w:tc>
        <w:tc>
          <w:tcPr>
            <w:tcW w:w="1599" w:type="dxa"/>
            <w:tcBorders>
              <w:top w:val="nil"/>
              <w:left w:val="nil"/>
              <w:bottom w:val="nil"/>
              <w:right w:val="nil"/>
            </w:tcBorders>
            <w:shd w:val="clear" w:color="auto" w:fill="auto"/>
            <w:tcMar>
              <w:top w:w="15" w:type="dxa"/>
              <w:left w:w="15" w:type="dxa"/>
              <w:right w:w="15" w:type="dxa"/>
            </w:tcMar>
            <w:vAlign w:val="bottom"/>
          </w:tcPr>
          <w:p w:rsidR="00BE41F1" w:rsidRDefault="00BE41F1">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BE41F1">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BE41F1">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BE41F1">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r w:rsidR="00BE41F1">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220" w:lineRule="exact"/>
              <w:jc w:val="right"/>
              <w:rPr>
                <w:rFonts w:ascii="宋体" w:eastAsia="宋体" w:hAnsi="宋体" w:cs="宋体"/>
                <w:color w:val="000000"/>
                <w:sz w:val="20"/>
                <w:szCs w:val="20"/>
              </w:rPr>
            </w:pP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spacing w:line="180" w:lineRule="exact"/>
              <w:jc w:val="right"/>
              <w:rPr>
                <w:rFonts w:ascii="宋体" w:eastAsia="宋体" w:hAnsi="宋体" w:cs="宋体"/>
                <w:color w:val="000000"/>
                <w:sz w:val="20"/>
                <w:szCs w:val="20"/>
              </w:rPr>
            </w:pPr>
          </w:p>
        </w:tc>
      </w:tr>
    </w:tbl>
    <w:p w:rsidR="0042423F" w:rsidRDefault="00606B4F" w:rsidP="0042423F">
      <w:pPr>
        <w:jc w:val="left"/>
      </w:pPr>
      <w:r w:rsidRPr="00905F88">
        <w:rPr>
          <w:rFonts w:eastAsia="宋体" w:hAnsi="宋体" w:cs="楷体" w:hint="eastAsia"/>
          <w:sz w:val="22"/>
        </w:rPr>
        <w:t>注：</w:t>
      </w:r>
      <w:r w:rsidR="00905F88" w:rsidRPr="00905F88">
        <w:rPr>
          <w:rFonts w:eastAsia="宋体" w:hAnsi="宋体" w:cs="楷体" w:hint="eastAsia"/>
          <w:sz w:val="22"/>
        </w:rPr>
        <w:t>本部门</w:t>
      </w:r>
      <w:r w:rsidRPr="00905F88">
        <w:rPr>
          <w:rFonts w:eastAsia="宋体" w:hAnsi="宋体" w:cs="楷体" w:hint="eastAsia"/>
          <w:sz w:val="22"/>
        </w:rPr>
        <w:t>本年度无相关支出情况，按要求以空表列示</w:t>
      </w:r>
      <w:r>
        <w:rPr>
          <w:rFonts w:hint="eastAsia"/>
        </w:rPr>
        <w:t>。</w:t>
      </w:r>
      <w:r w:rsidR="00166F6A">
        <w:br w:type="page"/>
      </w:r>
    </w:p>
    <w:tbl>
      <w:tblPr>
        <w:tblW w:w="9220" w:type="dxa"/>
        <w:jc w:val="center"/>
        <w:tblCellMar>
          <w:left w:w="0" w:type="dxa"/>
          <w:right w:w="0" w:type="dxa"/>
        </w:tblCellMar>
        <w:tblLook w:val="04A0"/>
      </w:tblPr>
      <w:tblGrid>
        <w:gridCol w:w="1267"/>
        <w:gridCol w:w="1686"/>
        <w:gridCol w:w="1565"/>
        <w:gridCol w:w="1565"/>
        <w:gridCol w:w="1565"/>
        <w:gridCol w:w="1572"/>
      </w:tblGrid>
      <w:tr w:rsidR="00BE41F1">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BE41F1" w:rsidRDefault="00166F6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一般公共预算财政拨款“三公”经费支出决算表</w:t>
            </w:r>
          </w:p>
        </w:tc>
      </w:tr>
      <w:tr w:rsidR="00BE41F1">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BE41F1">
        <w:trPr>
          <w:trHeight w:val="360"/>
          <w:jc w:val="center"/>
        </w:trPr>
        <w:tc>
          <w:tcPr>
            <w:tcW w:w="0" w:type="auto"/>
            <w:gridSpan w:val="4"/>
            <w:tcBorders>
              <w:top w:val="nil"/>
              <w:left w:val="nil"/>
              <w:bottom w:val="nil"/>
              <w:right w:val="nil"/>
            </w:tcBorders>
            <w:shd w:val="clear" w:color="auto" w:fill="auto"/>
            <w:noWrap/>
            <w:tcMar>
              <w:top w:w="15" w:type="dxa"/>
              <w:left w:w="15" w:type="dxa"/>
              <w:right w:w="15" w:type="dxa"/>
            </w:tcMar>
            <w:vAlign w:val="bottom"/>
          </w:tcPr>
          <w:p w:rsidR="00BE41F1" w:rsidRDefault="00166F6A">
            <w:pPr>
              <w:rPr>
                <w:rFonts w:ascii="Arial" w:hAnsi="Arial" w:cs="Arial"/>
                <w:color w:val="000000"/>
                <w:sz w:val="20"/>
                <w:szCs w:val="20"/>
              </w:rPr>
            </w:pPr>
            <w:r>
              <w:rPr>
                <w:rFonts w:ascii="宋体" w:eastAsia="宋体" w:hAnsi="宋体" w:cs="宋体" w:hint="eastAsia"/>
                <w:color w:val="000000"/>
                <w:kern w:val="0"/>
                <w:sz w:val="20"/>
                <w:szCs w:val="20"/>
              </w:rPr>
              <w:t>部门：河北雄安新区中级人民法院</w:t>
            </w: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E41F1">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BE41F1">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BE41F1">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BE41F1">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BE41F1">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BE41F1">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BE41F1">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bl>
    <w:p w:rsidR="00BE41F1" w:rsidRDefault="00166F6A">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eastAsia="宋体" w:hAnsi="宋体" w:cs="楷体" w:hint="eastAsia"/>
          <w:sz w:val="22"/>
        </w:rPr>
        <w:t>本部门本年度无相关收入（或支出、收支及结转结余等）情况，按要求以空表列示</w:t>
      </w:r>
      <w:r>
        <w:rPr>
          <w:rFonts w:ascii="宋体" w:eastAsia="宋体" w:hAnsi="宋体" w:cs="宋体"/>
          <w:color w:val="000000"/>
          <w:sz w:val="22"/>
        </w:rPr>
        <w:t>。</w:t>
      </w:r>
      <w:r>
        <w:tab/>
      </w:r>
      <w:r>
        <w:tab/>
      </w:r>
      <w:r>
        <w:tab/>
      </w:r>
      <w:r>
        <w:tab/>
      </w:r>
      <w:r>
        <w:br w:type="page"/>
      </w:r>
    </w:p>
    <w:tbl>
      <w:tblPr>
        <w:tblW w:w="9565" w:type="dxa"/>
        <w:jc w:val="center"/>
        <w:tblCellMar>
          <w:left w:w="0" w:type="dxa"/>
          <w:right w:w="0" w:type="dxa"/>
        </w:tblCellMar>
        <w:tblLook w:val="04A0"/>
      </w:tblPr>
      <w:tblGrid>
        <w:gridCol w:w="54"/>
        <w:gridCol w:w="54"/>
        <w:gridCol w:w="1393"/>
        <w:gridCol w:w="1214"/>
        <w:gridCol w:w="1142"/>
        <w:gridCol w:w="1142"/>
        <w:gridCol w:w="1142"/>
        <w:gridCol w:w="1142"/>
        <w:gridCol w:w="1142"/>
        <w:gridCol w:w="1142"/>
      </w:tblGrid>
      <w:tr w:rsidR="00BE41F1">
        <w:trPr>
          <w:trHeight w:val="780"/>
          <w:jc w:val="center"/>
        </w:trPr>
        <w:tc>
          <w:tcPr>
            <w:tcW w:w="9565" w:type="dxa"/>
            <w:gridSpan w:val="10"/>
            <w:tcBorders>
              <w:top w:val="nil"/>
              <w:left w:val="nil"/>
              <w:bottom w:val="nil"/>
              <w:right w:val="nil"/>
            </w:tcBorders>
            <w:shd w:val="clear" w:color="auto" w:fill="auto"/>
            <w:noWrap/>
            <w:tcMar>
              <w:top w:w="15" w:type="dxa"/>
              <w:left w:w="15" w:type="dxa"/>
              <w:right w:w="15" w:type="dxa"/>
            </w:tcMar>
            <w:vAlign w:val="center"/>
          </w:tcPr>
          <w:p w:rsidR="00BE41F1" w:rsidRDefault="00166F6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BE41F1">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93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811" w:type="dxa"/>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BE41F1">
        <w:trPr>
          <w:trHeight w:val="255"/>
          <w:jc w:val="center"/>
        </w:trPr>
        <w:tc>
          <w:tcPr>
            <w:tcW w:w="0" w:type="auto"/>
            <w:gridSpan w:val="6"/>
            <w:tcBorders>
              <w:top w:val="nil"/>
              <w:left w:val="nil"/>
              <w:bottom w:val="nil"/>
              <w:right w:val="nil"/>
            </w:tcBorders>
            <w:shd w:val="clear" w:color="auto" w:fill="auto"/>
            <w:noWrap/>
            <w:tcMar>
              <w:top w:w="15" w:type="dxa"/>
              <w:left w:w="15" w:type="dxa"/>
              <w:right w:w="15" w:type="dxa"/>
            </w:tcMar>
            <w:vAlign w:val="bottom"/>
          </w:tcPr>
          <w:p w:rsidR="00BE41F1" w:rsidRDefault="00166F6A">
            <w:pPr>
              <w:rPr>
                <w:rFonts w:ascii="Arial" w:hAnsi="Arial" w:cs="Arial"/>
                <w:color w:val="000000"/>
                <w:sz w:val="20"/>
                <w:szCs w:val="20"/>
              </w:rPr>
            </w:pPr>
            <w:r>
              <w:rPr>
                <w:rFonts w:ascii="宋体" w:eastAsia="宋体" w:hAnsi="宋体" w:cs="宋体" w:hint="eastAsia"/>
                <w:color w:val="000000"/>
                <w:kern w:val="0"/>
                <w:sz w:val="20"/>
                <w:szCs w:val="20"/>
              </w:rPr>
              <w:t>部门：河北雄安新区中级人民法院</w:t>
            </w: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E41F1">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27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27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828"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127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BE41F1">
        <w:trPr>
          <w:trHeight w:val="312"/>
          <w:jc w:val="center"/>
        </w:trPr>
        <w:tc>
          <w:tcPr>
            <w:tcW w:w="109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811"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27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27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12"/>
          <w:jc w:val="center"/>
        </w:trPr>
        <w:tc>
          <w:tcPr>
            <w:tcW w:w="109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811"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12"/>
          <w:jc w:val="center"/>
        </w:trPr>
        <w:tc>
          <w:tcPr>
            <w:tcW w:w="109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811"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center"/>
              <w:rPr>
                <w:rFonts w:ascii="宋体" w:eastAsia="宋体" w:hAnsi="宋体" w:cs="宋体"/>
                <w:color w:val="000000"/>
                <w:sz w:val="22"/>
              </w:rPr>
            </w:pPr>
          </w:p>
        </w:tc>
      </w:tr>
      <w:tr w:rsidR="00BE41F1">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BE41F1">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r>
      <w:tr w:rsidR="00BE41F1">
        <w:trPr>
          <w:trHeight w:val="308"/>
          <w:jc w:val="center"/>
        </w:trPr>
        <w:tc>
          <w:tcPr>
            <w:tcW w:w="109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8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109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8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109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8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109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8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10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81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0" w:type="auto"/>
            <w:gridSpan w:val="10"/>
            <w:tcBorders>
              <w:top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color w:val="000000"/>
                <w:sz w:val="22"/>
              </w:rPr>
              <w:t>注</w:t>
            </w:r>
            <w:r>
              <w:rPr>
                <w:rFonts w:eastAsia="宋体" w:hAnsi="宋体" w:cs="楷体" w:hint="eastAsia"/>
                <w:sz w:val="22"/>
              </w:rPr>
              <w:t>：本部门本年度无相关收入（或支出、收支及结转结余等）情况，按要求以空表列示</w:t>
            </w:r>
            <w:r>
              <w:rPr>
                <w:rFonts w:ascii="宋体" w:eastAsia="宋体" w:hAnsi="宋体" w:cs="宋体"/>
                <w:color w:val="000000"/>
                <w:sz w:val="22"/>
              </w:rPr>
              <w:t>。</w:t>
            </w:r>
          </w:p>
        </w:tc>
      </w:tr>
    </w:tbl>
    <w:p w:rsidR="00BE41F1" w:rsidRDefault="00166F6A">
      <w:r>
        <w:br w:type="page"/>
      </w:r>
    </w:p>
    <w:tbl>
      <w:tblPr>
        <w:tblW w:w="9917" w:type="dxa"/>
        <w:jc w:val="center"/>
        <w:tblCellMar>
          <w:left w:w="0" w:type="dxa"/>
          <w:right w:w="0" w:type="dxa"/>
        </w:tblCellMar>
        <w:tblLook w:val="04A0"/>
      </w:tblPr>
      <w:tblGrid>
        <w:gridCol w:w="3879"/>
        <w:gridCol w:w="46"/>
        <w:gridCol w:w="46"/>
        <w:gridCol w:w="3014"/>
        <w:gridCol w:w="602"/>
        <w:gridCol w:w="1165"/>
        <w:gridCol w:w="1165"/>
      </w:tblGrid>
      <w:tr w:rsidR="00BE41F1">
        <w:trPr>
          <w:trHeight w:val="840"/>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rsidR="00BE41F1" w:rsidRDefault="00166F6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国有资本经营预算财政拨款支出决算表</w:t>
            </w:r>
          </w:p>
        </w:tc>
      </w:tr>
      <w:tr w:rsidR="00BE41F1">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BE41F1">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部门：河北雄安新区中级人民法院</w:t>
            </w: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BE41F1" w:rsidRDefault="00BE41F1">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BE41F1" w:rsidRDefault="00166F6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E41F1">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BE41F1">
        <w:trPr>
          <w:trHeight w:val="615"/>
          <w:jc w:val="center"/>
        </w:trPr>
        <w:tc>
          <w:tcPr>
            <w:tcW w:w="14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BE41F1">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BE41F1">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166F6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b/>
                <w:color w:val="000000"/>
                <w:sz w:val="22"/>
              </w:rPr>
            </w:pPr>
          </w:p>
        </w:tc>
      </w:tr>
      <w:tr w:rsidR="00BE41F1">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379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E41F1" w:rsidRDefault="00BE41F1">
            <w:pPr>
              <w:jc w:val="lef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E41F1" w:rsidRDefault="00BE41F1">
            <w:pPr>
              <w:jc w:val="right"/>
              <w:rPr>
                <w:rFonts w:ascii="宋体" w:eastAsia="宋体" w:hAnsi="宋体" w:cs="宋体"/>
                <w:color w:val="000000"/>
                <w:sz w:val="22"/>
              </w:rPr>
            </w:pPr>
          </w:p>
        </w:tc>
      </w:tr>
      <w:tr w:rsidR="00BE41F1">
        <w:trPr>
          <w:trHeight w:val="308"/>
          <w:jc w:val="center"/>
        </w:trPr>
        <w:tc>
          <w:tcPr>
            <w:tcW w:w="9917" w:type="dxa"/>
            <w:gridSpan w:val="7"/>
            <w:tcBorders>
              <w:top w:val="single" w:sz="4" w:space="0" w:color="000000"/>
            </w:tcBorders>
            <w:shd w:val="clear" w:color="auto" w:fill="auto"/>
            <w:noWrap/>
            <w:tcMar>
              <w:top w:w="15" w:type="dxa"/>
              <w:left w:w="15" w:type="dxa"/>
              <w:right w:w="15" w:type="dxa"/>
            </w:tcMar>
            <w:vAlign w:val="center"/>
          </w:tcPr>
          <w:p w:rsidR="00BE41F1" w:rsidRDefault="00166F6A">
            <w:pPr>
              <w:jc w:val="left"/>
              <w:rPr>
                <w:rFonts w:ascii="宋体" w:eastAsia="宋体" w:hAnsi="宋体" w:cs="宋体"/>
                <w:color w:val="000000"/>
                <w:sz w:val="22"/>
              </w:rPr>
            </w:pPr>
            <w:r>
              <w:rPr>
                <w:rFonts w:ascii="宋体" w:eastAsia="宋体" w:hAnsi="宋体" w:cs="宋体"/>
                <w:color w:val="000000"/>
                <w:sz w:val="22"/>
              </w:rPr>
              <w:t>注</w:t>
            </w:r>
            <w:r>
              <w:rPr>
                <w:rFonts w:eastAsia="宋体" w:hAnsi="宋体" w:cs="楷体" w:hint="eastAsia"/>
                <w:sz w:val="22"/>
              </w:rPr>
              <w:t>：本部门本年度无相关收入（或支出、收支及结转结余等）情况，按要求空表列示</w:t>
            </w:r>
            <w:r>
              <w:rPr>
                <w:rFonts w:ascii="宋体" w:eastAsia="宋体" w:hAnsi="宋体" w:cs="宋体"/>
                <w:color w:val="000000"/>
                <w:sz w:val="22"/>
              </w:rPr>
              <w:t>。</w:t>
            </w:r>
          </w:p>
        </w:tc>
      </w:tr>
    </w:tbl>
    <w:p w:rsidR="00BE41F1" w:rsidRDefault="00166F6A">
      <w:r>
        <w:br w:type="page"/>
      </w:r>
    </w:p>
    <w:p w:rsidR="00BE41F1" w:rsidRDefault="0033687E">
      <w:r>
        <w:rPr>
          <w:noProof/>
        </w:rPr>
        <w:lastRenderedPageBreak/>
        <w:pict>
          <v:rect id="矩形 40" o:spid="_x0000_s1039" style="position:absolute;left:0;text-align:left;margin-left:-70.5pt;margin-top:-85.25pt;width:595.1pt;height:841.1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" fillcolor="#ffc000" stroked="f" strokeweight="1pt"/>
        </w:pict>
      </w:r>
    </w:p>
    <w:sectPr w:rsidR="00BE41F1" w:rsidSect="00606B4F">
      <w:headerReference w:type="default" r:id="rId34"/>
      <w:footerReference w:type="default" r:id="rId35"/>
      <w:headerReference w:type="first" r:id="rId36"/>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E21" w:rsidRDefault="000F7E21">
      <w:r>
        <w:separator/>
      </w:r>
    </w:p>
  </w:endnote>
  <w:endnote w:type="continuationSeparator" w:id="1">
    <w:p w:rsidR="000F7E21" w:rsidRDefault="000F7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panose1 w:val="020B0700000000000000"/>
    <w:charset w:val="80"/>
    <w:family w:val="swiss"/>
    <w:pitch w:val="variable"/>
    <w:sig w:usb0="E00002FF" w:usb1="2AC7FDFF" w:usb2="00000016" w:usb3="00000000" w:csb0="0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UnicodeMS">
    <w:altName w:val="Malgun Gothic"/>
    <w:charset w:val="81"/>
    <w:family w:val="auto"/>
    <w:pitch w:val="default"/>
    <w:sig w:usb0="00000000" w:usb1="00000000" w:usb2="00000010" w:usb3="00000000" w:csb0="0008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5"/>
    </w:pPr>
    <w:r>
      <w:rPr>
        <w:noProof/>
      </w:rPr>
      <w:pict>
        <v:shapetype id="_x0000_t202" coordsize="21600,21600" o:spt="202" path="m,l,21600r21600,l21600,xe">
          <v:stroke joinstyle="miter"/>
          <v:path gradientshapeok="t" o:connecttype="rect"/>
        </v:shapetype>
        <v:shape id="文本框 14" o:spid="_x0000_s4117" type="#_x0000_t202" style="position:absolute;margin-left:205.45pt;margin-top:-18.75pt;width:30.15pt;height:31.4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" filled="f" stroked="f" strokeweight=".5pt">
          <v:textbox inset="0,0,0,0">
            <w:txbxContent>
              <w:p w:rsidR="00265279" w:rsidRDefault="0033687E">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2652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601E7">
                  <w:rPr>
                    <w:rFonts w:ascii="Times New Roman" w:hAnsi="Times New Roman" w:cs="Times New Roman"/>
                    <w:noProof/>
                    <w:sz w:val="24"/>
                    <w:szCs w:val="24"/>
                  </w:rPr>
                  <w:t>- 12 -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5"/>
    </w:pPr>
    <w:r>
      <w:rPr>
        <w:noProof/>
      </w:rPr>
      <w:pict>
        <v:shapetype id="_x0000_t202" coordsize="21600,21600" o:spt="202" path="m,l,21600r21600,l21600,xe">
          <v:stroke joinstyle="miter"/>
          <v:path gradientshapeok="t" o:connecttype="rect"/>
        </v:shapetype>
        <v:shape id="文本框 45" o:spid="_x0000_s4104" type="#_x0000_t202" style="position:absolute;margin-left:209.15pt;margin-top:-6pt;width:2in;height:18.7pt;z-index:25168384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" filled="f" stroked="f" strokeweight=".5pt">
          <v:textbox inset="0,0,0,0">
            <w:txbxContent>
              <w:p w:rsidR="00265279" w:rsidRDefault="0033687E">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2652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601E7">
                  <w:rPr>
                    <w:rFonts w:ascii="Times New Roman" w:hAnsi="Times New Roman" w:cs="Times New Roman"/>
                    <w:noProof/>
                    <w:sz w:val="24"/>
                    <w:szCs w:val="24"/>
                  </w:rPr>
                  <w:t>- 26 -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5"/>
    </w:pPr>
    <w:r>
      <w:rPr>
        <w:noProof/>
      </w:rPr>
      <w:pict>
        <v:shapetype id="_x0000_t202" coordsize="21600,21600" o:spt="202" path="m,l,21600r21600,l21600,xe">
          <v:stroke joinstyle="miter"/>
          <v:path gradientshapeok="t" o:connecttype="rect"/>
        </v:shapetype>
        <v:shape id="文本框 2" o:spid="_x0000_s4141" type="#_x0000_t202" style="position:absolute;margin-left:209.65pt;margin-top:-12.95pt;width:30.6pt;height:14.3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" filled="f" stroked="f" strokeweight=".5pt">
          <v:textbox inset="0,0,0,0">
            <w:txbxContent>
              <w:p w:rsidR="00265279" w:rsidRDefault="0033687E">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2652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601E7">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5"/>
    </w:pPr>
    <w:r>
      <w:rPr>
        <w:noProof/>
      </w:rPr>
      <w:pict>
        <v:shapetype id="_x0000_t202" coordsize="21600,21600" o:spt="202" path="m,l,21600r21600,l21600,xe">
          <v:stroke joinstyle="miter"/>
          <v:path gradientshapeok="t" o:connecttype="rect"/>
        </v:shapetype>
        <v:shape id="文本框 3" o:spid="_x0000_s4140" type="#_x0000_t202" style="position:absolute;margin-left:206.55pt;margin-top:-22.45pt;width:34pt;height:35.1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" filled="f" stroked="f" strokeweight=".5pt">
          <v:textbox inset="0,0,0,0">
            <w:txbxContent>
              <w:p w:rsidR="00265279" w:rsidRDefault="0033687E">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2652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601E7">
                  <w:rPr>
                    <w:rFonts w:ascii="Times New Roman" w:hAnsi="Times New Roman" w:cs="Times New Roman"/>
                    <w:noProof/>
                    <w:sz w:val="24"/>
                    <w:szCs w:val="24"/>
                  </w:rPr>
                  <w:t>- 5 -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5"/>
    </w:pPr>
    <w:r>
      <w:rPr>
        <w:noProof/>
      </w:rPr>
      <w:pict>
        <v:shapetype id="_x0000_t202" coordsize="21600,21600" o:spt="202" path="m,l,21600r21600,l21600,xe">
          <v:stroke joinstyle="miter"/>
          <v:path gradientshapeok="t" o:connecttype="rect"/>
        </v:shapetype>
        <v:shape id="文本框 5" o:spid="_x0000_s4125" type="#_x0000_t202" style="position:absolute;margin-left:209.15pt;margin-top:-6pt;width:2in;height:18.7pt;z-index:25167974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" filled="f" stroked="f" strokeweight=".5pt">
          <v:textbox inset="0,0,0,0">
            <w:txbxContent>
              <w:p w:rsidR="00265279" w:rsidRDefault="0033687E">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2652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601E7">
                  <w:rPr>
                    <w:rFonts w:ascii="Times New Roman" w:hAnsi="Times New Roman" w:cs="Times New Roman"/>
                    <w:noProof/>
                    <w:sz w:val="24"/>
                    <w:szCs w:val="24"/>
                  </w:rPr>
                  <w:t>- 16 -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E21" w:rsidRDefault="000F7E21">
      <w:r>
        <w:separator/>
      </w:r>
    </w:p>
  </w:footnote>
  <w:footnote w:type="continuationSeparator" w:id="1">
    <w:p w:rsidR="000F7E21" w:rsidRDefault="000F7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6"/>
    </w:pPr>
    <w:r>
      <w:rPr>
        <w:noProof/>
      </w:rPr>
      <w:pict>
        <v:group id="组合 33" o:spid="_x0000_s4129" style="position:absolute;left:0;text-align:left;margin-left:0;margin-top:0;width:594.8pt;height:37.85pt;z-index:251670528;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">
          <v:rect id="矩形 2" o:spid="_x0000_s4132" style="position:absolute;left:8;top:15;width:120;height: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" fillcolor="#ffd966" stroked="f" strokeweight="1pt"/>
          <v:shape id="任意多边形 3" o:spid="_x0000_s4131" style="position:absolute;left:101;top:6;width:26;height:9;visibility:visible;v-text-anchor:middle" coordsize="26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" adj="0,,0" path="m595,1l2619,r,862l,862,595,1xe" fillcolor="black" stroked="f" strokeweight="1pt">
            <v:stroke joinstyle="round"/>
            <v:formulas/>
            <v:path arrowok="t" o:connecttype="custom" o:connectlocs="595,1;2619,0;2619,862;0,862;595,1" o:connectangles="0,0,0,0,0" textboxrect="0,0,2619,862"/>
          </v:shape>
          <v:shape id="任意多边形 4" o:spid="_x0000_s4130" style="position:absolute;left:104;top:5;width:24;height:11;visibility:visible;v-text-anchor:middle" coordsize="261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" adj="0,,0" path="m668,l2619,10r,1255l,1265,668,xe" fillcolor="#ffd966" stroked="f" strokeweight="1pt">
            <v:stroke joinstyle="round"/>
            <v:formulas/>
            <v:path arrowok="t" o:connecttype="custom" o:connectlocs="598,0;2345,8;2345,1108;0,1108;598,0" o:connectangles="0,0,0,0,0" textboxrect="0,0,2619,1265"/>
          </v:shape>
          <w10:wrap anchorx="page" anchory="page"/>
        </v:group>
      </w:pict>
    </w:r>
    <w:r>
      <w:rPr>
        <w:noProof/>
      </w:rPr>
      <w:pict>
        <v:group id="组合 180" o:spid="_x0000_s4126" style="position:absolute;left:0;text-align:left;margin-left:-2.15pt;margin-top:47.15pt;width:235.7pt;height:32pt;z-index:251671552;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">
          <v:shapetype id="_x0000_t202" coordsize="21600,21600" o:spt="202" path="m,l,21600r21600,l21600,xe">
            <v:stroke joinstyle="miter"/>
            <v:path gradientshapeok="t" o:connecttype="rect"/>
          </v:shapetype>
          <v:shape id="文本框 32" o:spid="_x0000_s4128"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265279" w:rsidRDefault="002652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第三部分名词解释</w:t>
                  </w:r>
                </w:p>
              </w:txbxContent>
            </v:textbox>
          </v:shape>
          <v:rect id="矩形 7" o:spid="_x0000_s4127"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" fillcolor="black" stroked="f" strokeweight="1pt"/>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6"/>
    </w:pPr>
    <w:r>
      <w:rPr>
        <w:noProof/>
      </w:rPr>
      <w:pict>
        <v:group id="组合 189" o:spid="_x0000_s4122" style="position:absolute;left:0;text-align:left;margin-left:0;margin-top:29.75pt;width:157.5pt;height:32pt;z-index:251673600;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">
          <v:shapetype id="_x0000_t202" coordsize="21600,21600" o:spt="202" path="m,l,21600r21600,l21600,xe">
            <v:stroke joinstyle="miter"/>
            <v:path gradientshapeok="t" o:connecttype="rect"/>
          </v:shapetype>
          <v:shape id="文本框 28" o:spid="_x0000_s4124"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265279" w:rsidRDefault="0026527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4123"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" fillcolor="black" stroked="f" strokeweight="1pt"/>
          <w10:wrap anchorx="page" anchory="page"/>
        </v:group>
      </w:pict>
    </w:r>
    <w:r>
      <w:rPr>
        <w:noProof/>
      </w:rPr>
      <w:pict>
        <v:group id="组合 22" o:spid="_x0000_s4118" style="position:absolute;left:0;text-align:left;margin-left:0;margin-top:0;width:596.5pt;height:58.95pt;z-index:251672576;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">
          <v:rect id="矩形 2" o:spid="_x0000_s4121" style="position:absolute;left:8;top:15;width:120;height: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" fillcolor="#ffd966" stroked="f" strokeweight="1pt"/>
          <v:shape id="任意多边形 3" o:spid="_x0000_s4120" style="position:absolute;left:101;top:6;width:26;height:9;visibility:visible;v-text-anchor:middle" coordsize="26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" adj="0,,0" path="m595,1l2619,r,862l,862,595,1xe" fillcolor="black" stroked="f" strokeweight="1pt">
            <v:stroke joinstyle="round"/>
            <v:formulas/>
            <v:path arrowok="t" o:connecttype="custom" o:connectlocs="595,1;2619,0;2619,862;0,862;595,1" o:connectangles="0,0,0,0,0" textboxrect="0,0,2619,862"/>
          </v:shape>
          <v:shape id="任意多边形 4" o:spid="_x0000_s4119" style="position:absolute;left:104;top:5;width:24;height:11;visibility:visible;v-text-anchor:middle" coordsize="261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" adj="0,,0" path="m668,l2619,10r,1255l,1265,668,xe" fillcolor="#ffd966" stroked="f" strokeweight="1pt">
            <v:stroke joinstyle="round"/>
            <v:formulas/>
            <v:path arrowok="t" o:connecttype="custom" o:connectlocs="598,0;2345,8;2345,1108;0,1108;598,0" o:connectangles="0,0,0,0,0" textboxrect="0,0,2619,1265"/>
          </v:shape>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6"/>
    </w:pPr>
    <w:r>
      <w:rPr>
        <w:noProof/>
      </w:rPr>
      <w:pict>
        <v:group id="组合 17" o:spid="_x0000_s4113" style="position:absolute;left:0;text-align:left;margin-left:-2.15pt;margin-top:59pt;width:596.85pt;height:32.8pt;z-index:251686912;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">
          <v:rect id="矩形 2" o:spid="_x0000_s4116" style="position:absolute;left:8;top:15;width:120;height: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" fillcolor="#ffd966" stroked="f" strokeweight="1pt"/>
          <v:shape id="任意多边形 3" o:spid="_x0000_s4115" style="position:absolute;left:101;top:6;width:26;height:9;visibility:visible;v-text-anchor:middle" coordsize="26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" adj="0,,0" path="m595,1l2619,r,862l,862,595,1xe" fillcolor="black" stroked="f" strokeweight="1pt">
            <v:stroke joinstyle="round"/>
            <v:formulas/>
            <v:path arrowok="t" o:connecttype="custom" o:connectlocs="595,1;2619,0;2619,862;0,862;595,1" o:connectangles="0,0,0,0,0" textboxrect="0,0,2619,862"/>
          </v:shape>
          <v:shape id="任意多边形 4" o:spid="_x0000_s4114" style="position:absolute;left:104;top:5;width:24;height:11;visibility:visible;v-text-anchor:middle" coordsize="261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" adj="0,,0" path="m668,l2619,10r,1255l,1265,668,xe" fillcolor="#ffd966" stroked="f" strokeweight="1pt">
            <v:stroke joinstyle="round"/>
            <v:formulas/>
            <v:path arrowok="t" o:connecttype="custom" o:connectlocs="608,0;2385,8;2385,1107;0,1107;608,0" o:connectangles="0,0,0,0,0" textboxrect="0,0,2619,1265"/>
          </v:shape>
          <w10:wrap anchorx="page" anchory="page"/>
        </v:group>
      </w:pict>
    </w:r>
    <w:r>
      <w:rPr>
        <w:noProof/>
      </w:rPr>
      <w:pict>
        <v:shapetype id="_x0000_t202" coordsize="21600,21600" o:spt="202" path="m,l,21600r21600,l21600,xe">
          <v:stroke joinstyle="miter"/>
          <v:path gradientshapeok="t" o:connecttype="rect"/>
        </v:shapetype>
        <v:shape id="文本框 6" o:spid="_x0000_s4112" type="#_x0000_t202" style="position:absolute;left:0;text-align:left;margin-left:-84.1pt;margin-top:17.55pt;width:231pt;height:32.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" filled="f" stroked="f" strokeweight=".5pt">
          <v:textbox>
            <w:txbxContent>
              <w:p w:rsidR="00265279" w:rsidRDefault="00265279">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ascii="微软雅黑" w:eastAsia="微软雅黑" w:hAnsi="微软雅黑" w:cs="微软雅黑" w:hint="eastAsia"/>
                    <w:b/>
                    <w:bCs/>
                    <w:sz w:val="32"/>
                    <w:szCs w:val="40"/>
                  </w:rPr>
                  <w:t>第三部分相关名词解释</w:t>
                </w:r>
              </w:p>
              <w:p w:rsidR="00265279" w:rsidRDefault="00265279">
                <w:pPr>
                  <w:rPr>
                    <w:rFonts w:ascii="微软雅黑" w:eastAsia="微软雅黑" w:hAnsi="微软雅黑" w:cs="微软雅黑"/>
                    <w:b/>
                    <w:bCs/>
                    <w:sz w:val="32"/>
                    <w:szCs w:val="40"/>
                  </w:rPr>
                </w:pP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6"/>
    </w:pPr>
    <w:r>
      <w:rPr>
        <w:noProof/>
      </w:rPr>
      <w:pict>
        <v:group id="组合 12" o:spid="_x0000_s4108" style="position:absolute;left:0;text-align:left;margin-left:2.5pt;margin-top:28.75pt;width:594.8pt;height:35.25pt;z-index:251684864;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">
          <v:rect id="矩形 2" o:spid="_x0000_s4111" style="position:absolute;left:8;top:15;width:120;height: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" fillcolor="#ffd966" stroked="f" strokeweight="1pt"/>
          <v:shape id="任意多边形 3" o:spid="_x0000_s4110" style="position:absolute;left:101;top:6;width:26;height:9;visibility:visible;v-text-anchor:middle" coordsize="26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" adj="0,,0" path="m595,1l2619,r,862l,862,595,1xe" fillcolor="black" stroked="f" strokeweight="1pt">
            <v:stroke joinstyle="round"/>
            <v:formulas/>
            <v:path arrowok="t" o:connecttype="custom" o:connectlocs="595,1;2619,0;2619,862;0,862;595,1" o:connectangles="0,0,0,0,0" textboxrect="0,0,2619,862"/>
          </v:shape>
          <v:shape id="任意多边形 4" o:spid="_x0000_s4109" style="position:absolute;left:104;top:5;width:24;height:11;visibility:visible;v-text-anchor:middle" coordsize="261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" adj="0,,0" path="m668,l2619,10r,1255l,1265,668,xe" fillcolor="#ffd966" stroked="f" strokeweight="1pt">
            <v:stroke joinstyle="round"/>
            <v:formulas/>
            <v:path arrowok="t" o:connecttype="custom" o:connectlocs="598,0;2345,8;2345,1108;0,1108;598,0" o:connectangles="0,0,0,0,0" textboxrect="0,0,2619,1265"/>
          </v:shape>
          <w10:wrap anchorx="page" anchory="page"/>
        </v:group>
      </w:pict>
    </w:r>
    <w:r>
      <w:rPr>
        <w:noProof/>
      </w:rPr>
      <w:pict>
        <v:group id="组合 46" o:spid="_x0000_s4105" style="position:absolute;left:0;text-align:left;margin-left:0;margin-top:29.75pt;width:280pt;height:32pt;z-index:25168588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">
          <v:shapetype id="_x0000_t202" coordsize="21600,21600" o:spt="202" path="m,l,21600r21600,l21600,xe">
            <v:stroke joinstyle="miter"/>
            <v:path gradientshapeok="t" o:connecttype="rect"/>
          </v:shapetype>
          <v:shape id="文本框 11" o:spid="_x0000_s4107"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265279" w:rsidRDefault="002652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265279" w:rsidRDefault="00265279"/>
              </w:txbxContent>
            </v:textbox>
          </v:shape>
          <v:rect id="矩形 7" o:spid="_x0000_s4106"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" fillcolor="black" stroked="f" strokeweight="1pt"/>
          <w10:wrap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6"/>
    </w:pPr>
    <w:r>
      <w:rPr>
        <w:noProof/>
      </w:rPr>
      <w:pict>
        <v:group id="组合 4" o:spid="_x0000_s4100" style="position:absolute;left:0;text-align:left;margin-left:0;margin-top:0;width:596.5pt;height:38.05pt;z-index:251681792;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">
          <v:rect id="矩形 2" o:spid="_x0000_s4103" style="position:absolute;left:8;top:15;width:120;height: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" fillcolor="#ffd966" stroked="f" strokeweight="1pt"/>
          <v:shape id="任意多边形 3" o:spid="_x0000_s4102" style="position:absolute;left:101;top:6;width:26;height:9;visibility:visible;v-text-anchor:middle" coordsize="26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" adj="0,,0" path="m595,1l2619,r,862l,862,595,1xe" fillcolor="black" stroked="f" strokeweight="1pt">
            <v:stroke joinstyle="round"/>
            <v:formulas/>
            <v:path arrowok="t" o:connecttype="custom" o:connectlocs="595,1;2619,0;2619,862;0,862;595,1" o:connectangles="0,0,0,0,0" textboxrect="0,0,2619,862"/>
          </v:shape>
          <v:shape id="任意多边形 4" o:spid="_x0000_s4101" style="position:absolute;left:104;top:5;width:24;height:11;visibility:visible;v-text-anchor:middle" coordsize="261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" adj="0,,0" path="m668,l2619,10r,1255l,1265,668,xe" fillcolor="#ffd966" stroked="f" strokeweight="1pt">
            <v:stroke joinstyle="round"/>
            <v:formulas/>
            <v:path arrowok="t" o:connecttype="custom" o:connectlocs="598,0;2345,8;2345,1108;0,1108;598,0" o:connectangles="0,0,0,0,0" textboxrect="0,0,2619,1265"/>
          </v:shape>
          <w10:wrap anchorx="page" anchory="page"/>
        </v:group>
      </w:pict>
    </w:r>
    <w:r>
      <w:rPr>
        <w:noProof/>
      </w:rPr>
      <w:pict>
        <v:group id="组合 16" o:spid="_x0000_s4097" style="position:absolute;left:0;text-align:left;margin-left:0;margin-top:29.75pt;width:254.25pt;height:32pt;z-index:251682816;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">
          <v:shapetype id="_x0000_t202" coordsize="21600,21600" o:spt="202" path="m,l,21600r21600,l21600,xe">
            <v:stroke joinstyle="miter"/>
            <v:path gradientshapeok="t" o:connecttype="rect"/>
          </v:shapetype>
          <v:shape id="_x0000_s4099"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265279" w:rsidRDefault="0026527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4098"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" fillcolor="black"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6"/>
    </w:pPr>
    <w:r>
      <w:rPr>
        <w:noProof/>
      </w:rPr>
      <w:pict>
        <v:group id="组合 76" o:spid="_x0000_s4153" style="position:absolute;left:0;text-align:left;margin-left:0;margin-top:29.75pt;width:157.5pt;height:32pt;z-index:251660288;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">
          <v:shapetype id="_x0000_t202" coordsize="21600,21600" o:spt="202" path="m,l,21600r21600,l21600,xe">
            <v:stroke joinstyle="miter"/>
            <v:path gradientshapeok="t" o:connecttype="rect"/>
          </v:shapetype>
          <v:shape id="文本框 59" o:spid="_x0000_s4155"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265279" w:rsidRDefault="0026527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4154"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" fillcolor="black" stroked="f" strokeweight="1pt"/>
          <w10:wrap anchorx="page" anchory="page"/>
        </v:group>
      </w:pict>
    </w:r>
    <w:r>
      <w:rPr>
        <w:noProof/>
      </w:rPr>
      <w:pict>
        <v:group id="组合 53" o:spid="_x0000_s4149" style="position:absolute;left:0;text-align:left;margin-left:0;margin-top:0;width:596.5pt;height:58.95pt;z-index:251659264;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">
          <v:rect id="矩形 2" o:spid="_x0000_s4152" style="position:absolute;left:8;top:15;width:120;height: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" fillcolor="#ffd966" stroked="f" strokeweight="1pt"/>
          <v:shape id="任意多边形 3" o:spid="_x0000_s4151" style="position:absolute;left:101;top:6;width:26;height:9;visibility:visible;v-text-anchor:middle" coordsize="26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" adj="0,,0" path="m595,1l2619,r,862l,862,595,1xe" fillcolor="black" stroked="f" strokeweight="1pt">
            <v:stroke joinstyle="round"/>
            <v:formulas/>
            <v:path arrowok="t" o:connecttype="custom" o:connectlocs="595,1;2619,0;2619,862;0,862;595,1" o:connectangles="0,0,0,0,0" textboxrect="0,0,2619,862"/>
          </v:shape>
          <v:shape id="任意多边形 4" o:spid="_x0000_s4150" style="position:absolute;left:104;top:5;width:24;height:11;visibility:visible;v-text-anchor:middle" coordsize="261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" adj="0,,0" path="m668,l2619,10r,1255l,1265,668,xe" fillcolor="#ffd966" stroked="f" strokeweight="1pt">
            <v:stroke joinstyle="round"/>
            <v:formulas/>
            <v:path arrowok="t" o:connecttype="custom" o:connectlocs="598,0;2345,8;2345,1108;0,1108;598,0" o:connectangles="0,0,0,0,0" textboxrect="0,0,2619,1265"/>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265279">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6"/>
    </w:pPr>
    <w:r>
      <w:rPr>
        <w:noProof/>
      </w:rPr>
      <w:pict>
        <v:group id="组合 49" o:spid="_x0000_s4145" style="position:absolute;left:0;text-align:left;margin-left:0;margin-top:53.75pt;width:594.8pt;height:31.5pt;z-index:251675648;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">
          <v:rect id="矩形 2" o:spid="_x0000_s4148" style="position:absolute;left:8;top:15;width:120;height: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" fillcolor="#ffd966" stroked="f" strokeweight="1pt"/>
          <v:shape id="任意多边形 3" o:spid="_x0000_s4147" style="position:absolute;left:101;top:6;width:26;height:9;visibility:visible;v-text-anchor:middle" coordsize="26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" adj="0,,0" path="m595,1l2619,r,862l,862,595,1xe" fillcolor="black" stroked="f" strokeweight="1pt">
            <v:stroke joinstyle="round"/>
            <v:formulas/>
            <v:path arrowok="t" o:connecttype="custom" o:connectlocs="595,1;2619,0;2619,862;0,862;595,1" o:connectangles="0,0,0,0,0" textboxrect="0,0,2619,862"/>
          </v:shape>
          <v:shape id="任意多边形 4" o:spid="_x0000_s4146" style="position:absolute;left:104;top:5;width:24;height:11;visibility:visible;v-text-anchor:middle" coordsize="261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" adj="0,,0" path="m668,l2619,10r,1255l,1265,668,xe" fillcolor="#ffd966" stroked="f" strokeweight="1pt">
            <v:stroke joinstyle="round"/>
            <v:formulas/>
            <v:path arrowok="t" o:connecttype="custom" o:connectlocs="598,0;2345,8;2345,1108;0,1108;598,0" o:connectangles="0,0,0,0,0" textboxrect="0,0,2619,1265"/>
          </v:shape>
          <w10:wrap anchorx="page" anchory="page"/>
        </v:group>
      </w:pict>
    </w:r>
    <w:r>
      <w:rPr>
        <w:noProof/>
      </w:rPr>
      <w:pict>
        <v:group id="组合 237" o:spid="_x0000_s4142" style="position:absolute;left:0;text-align:left;margin-left:-2.15pt;margin-top:47.15pt;width:235.7pt;height:32pt;z-index:251676672;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">
          <v:shapetype id="_x0000_t202" coordsize="21600,21600" o:spt="202" path="m,l,21600r21600,l21600,xe">
            <v:stroke joinstyle="miter"/>
            <v:path gradientshapeok="t" o:connecttype="rect"/>
          </v:shapetype>
          <v:shape id="文本框 48" o:spid="_x0000_s4144"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265279" w:rsidRDefault="002652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第一部分部门概况</w:t>
                  </w:r>
                </w:p>
              </w:txbxContent>
            </v:textbox>
          </v:shape>
          <v:rect id="矩形 7" o:spid="_x0000_s4143"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" fillcolor="black"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79" w:rsidRDefault="0033687E">
    <w:pPr>
      <w:pStyle w:val="a6"/>
    </w:pPr>
    <w:r>
      <w:rPr>
        <w:noProof/>
      </w:rPr>
      <w:pict>
        <v:group id="组合 135" o:spid="_x0000_s4137" style="position:absolute;left:0;text-align:left;margin-left:2.25pt;margin-top:45.75pt;width:239.85pt;height:32.05pt;z-index:251669504;mso-position-horizontal-relative:page;mso-position-vertical-relative:page" coordorigin="1337,855" coordsize="320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">
          <v:shapetype id="_x0000_t202" coordsize="21600,21600" o:spt="202" path="m,l,21600r21600,l21600,xe">
            <v:stroke joinstyle="miter"/>
            <v:path gradientshapeok="t" o:connecttype="rect"/>
          </v:shapetype>
          <v:shape id="文本框 43" o:spid="_x0000_s4139" type="#_x0000_t202" style="position:absolute;left:1456;top:855;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265279" w:rsidRDefault="002652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第二部分部门决算情况说明</w:t>
                  </w:r>
                </w:p>
              </w:txbxContent>
            </v:textbox>
          </v:shape>
          <v:rect id="矩形 7" o:spid="_x0000_s4138"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" fillcolor="black" stroked="f" strokeweight="1pt"/>
          <w10:wrap anchorx="page" anchory="page"/>
        </v:group>
      </w:pict>
    </w:r>
    <w:r>
      <w:rPr>
        <w:noProof/>
      </w:rPr>
      <w:pict>
        <v:group id="组合 37" o:spid="_x0000_s4133" style="position:absolute;left:0;text-align:left;margin-left:2.75pt;margin-top:46.95pt;width:596.85pt;height:32.8pt;z-index:251668480;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">
          <v:rect id="矩形 2" o:spid="_x0000_s4136" style="position:absolute;left:8;top:15;width:120;height: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" fillcolor="#ffd966" stroked="f" strokeweight="1pt"/>
          <v:shape id="任意多边形 3" o:spid="_x0000_s4135" style="position:absolute;left:101;top:6;width:26;height:9;visibility:visible;v-text-anchor:middle" coordsize="26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" adj="0,,0" path="m595,1l2619,r,862l,862,595,1xe" fillcolor="black" stroked="f" strokeweight="1pt">
            <v:stroke joinstyle="round"/>
            <v:formulas/>
            <v:path arrowok="t" o:connecttype="custom" o:connectlocs="595,1;2619,0;2619,862;0,862;595,1" o:connectangles="0,0,0,0,0" textboxrect="0,0,2619,862"/>
          </v:shape>
          <v:shape id="任意多边形 4" o:spid="_x0000_s4134" style="position:absolute;left:104;top:5;width:24;height:11;visibility:visible;v-text-anchor:middle" coordsize="2619,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" adj="0,,0" path="m668,l2619,10r,1255l,1265,668,xe" fillcolor="#ffd966" stroked="f" strokeweight="1pt">
            <v:stroke joinstyle="round"/>
            <v:formulas/>
            <v:path arrowok="t" o:connecttype="custom" o:connectlocs="608,0;2385,8;2385,1107;0,1107;608,0" o:connectangles="0,0,0,0,0" textboxrect="0,0,2619,1265"/>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676500119@qq.com">
    <w15:presenceInfo w15:providerId="Windows Live" w15:userId="08de206f3047bd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drawingGridVerticalSpacing w:val="156"/>
  <w:noPunctuationKerning/>
  <w:characterSpacingControl w:val="compressPunctuation"/>
  <w:hdrShapeDefaults>
    <o:shapedefaults v:ext="edit" spidmax="19458"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6AAF1C96"/>
    <w:rsid w:val="00034D0F"/>
    <w:rsid w:val="00053B25"/>
    <w:rsid w:val="0007063E"/>
    <w:rsid w:val="00073392"/>
    <w:rsid w:val="00073F4E"/>
    <w:rsid w:val="00086C89"/>
    <w:rsid w:val="000A39FB"/>
    <w:rsid w:val="000A5468"/>
    <w:rsid w:val="000B1D3C"/>
    <w:rsid w:val="000F7E21"/>
    <w:rsid w:val="00110AF6"/>
    <w:rsid w:val="00117746"/>
    <w:rsid w:val="00163F95"/>
    <w:rsid w:val="00166F6A"/>
    <w:rsid w:val="00180A9A"/>
    <w:rsid w:val="001829C0"/>
    <w:rsid w:val="00184809"/>
    <w:rsid w:val="00192112"/>
    <w:rsid w:val="001B0127"/>
    <w:rsid w:val="001B5FEF"/>
    <w:rsid w:val="001C12D5"/>
    <w:rsid w:val="001C69F7"/>
    <w:rsid w:val="001D6F97"/>
    <w:rsid w:val="002650EC"/>
    <w:rsid w:val="00265279"/>
    <w:rsid w:val="00283C4E"/>
    <w:rsid w:val="002A6C46"/>
    <w:rsid w:val="002C19B5"/>
    <w:rsid w:val="002C390A"/>
    <w:rsid w:val="002C7F82"/>
    <w:rsid w:val="002D0E99"/>
    <w:rsid w:val="003036E8"/>
    <w:rsid w:val="0033687E"/>
    <w:rsid w:val="00365EE5"/>
    <w:rsid w:val="003A4EE8"/>
    <w:rsid w:val="003A6090"/>
    <w:rsid w:val="0042423F"/>
    <w:rsid w:val="00442CC2"/>
    <w:rsid w:val="00446244"/>
    <w:rsid w:val="00473C20"/>
    <w:rsid w:val="00482D84"/>
    <w:rsid w:val="004A652E"/>
    <w:rsid w:val="004D61CB"/>
    <w:rsid w:val="005011D6"/>
    <w:rsid w:val="00503F2E"/>
    <w:rsid w:val="00510532"/>
    <w:rsid w:val="00552226"/>
    <w:rsid w:val="00555C7A"/>
    <w:rsid w:val="00566120"/>
    <w:rsid w:val="00580C8E"/>
    <w:rsid w:val="00582E6D"/>
    <w:rsid w:val="005954D5"/>
    <w:rsid w:val="005A53FA"/>
    <w:rsid w:val="005D1293"/>
    <w:rsid w:val="00606B4F"/>
    <w:rsid w:val="00641C32"/>
    <w:rsid w:val="00644D5F"/>
    <w:rsid w:val="00657F86"/>
    <w:rsid w:val="00665D72"/>
    <w:rsid w:val="006727AD"/>
    <w:rsid w:val="00691425"/>
    <w:rsid w:val="006A516E"/>
    <w:rsid w:val="006B0830"/>
    <w:rsid w:val="006B1E50"/>
    <w:rsid w:val="006C1FF7"/>
    <w:rsid w:val="00706A85"/>
    <w:rsid w:val="00716E2B"/>
    <w:rsid w:val="00770F18"/>
    <w:rsid w:val="00773B74"/>
    <w:rsid w:val="0078290C"/>
    <w:rsid w:val="00785FF3"/>
    <w:rsid w:val="007C06CA"/>
    <w:rsid w:val="007E2870"/>
    <w:rsid w:val="007F638E"/>
    <w:rsid w:val="008163FB"/>
    <w:rsid w:val="0082605B"/>
    <w:rsid w:val="00831E07"/>
    <w:rsid w:val="008448C0"/>
    <w:rsid w:val="00855C36"/>
    <w:rsid w:val="00857DBE"/>
    <w:rsid w:val="008701BC"/>
    <w:rsid w:val="00883D92"/>
    <w:rsid w:val="008A5362"/>
    <w:rsid w:val="008F21F1"/>
    <w:rsid w:val="008F221B"/>
    <w:rsid w:val="008F5A2D"/>
    <w:rsid w:val="00905F88"/>
    <w:rsid w:val="00921602"/>
    <w:rsid w:val="00957EA1"/>
    <w:rsid w:val="009601E7"/>
    <w:rsid w:val="00960A96"/>
    <w:rsid w:val="00966E5B"/>
    <w:rsid w:val="009815E3"/>
    <w:rsid w:val="009B4EF0"/>
    <w:rsid w:val="009C0393"/>
    <w:rsid w:val="009D271F"/>
    <w:rsid w:val="009D6EB5"/>
    <w:rsid w:val="00A178DF"/>
    <w:rsid w:val="00A21164"/>
    <w:rsid w:val="00A24B5A"/>
    <w:rsid w:val="00A62568"/>
    <w:rsid w:val="00A929C2"/>
    <w:rsid w:val="00AA283B"/>
    <w:rsid w:val="00AA7981"/>
    <w:rsid w:val="00AD097F"/>
    <w:rsid w:val="00AE11B7"/>
    <w:rsid w:val="00B66D19"/>
    <w:rsid w:val="00B66FEB"/>
    <w:rsid w:val="00B844F4"/>
    <w:rsid w:val="00B9625F"/>
    <w:rsid w:val="00BA06A1"/>
    <w:rsid w:val="00BA770A"/>
    <w:rsid w:val="00BE41F1"/>
    <w:rsid w:val="00C054DE"/>
    <w:rsid w:val="00C679A9"/>
    <w:rsid w:val="00C706EB"/>
    <w:rsid w:val="00C7541C"/>
    <w:rsid w:val="00CC0FAA"/>
    <w:rsid w:val="00CC17F9"/>
    <w:rsid w:val="00CD0736"/>
    <w:rsid w:val="00D1570F"/>
    <w:rsid w:val="00D32830"/>
    <w:rsid w:val="00D639E3"/>
    <w:rsid w:val="00D80BBD"/>
    <w:rsid w:val="00DA08A9"/>
    <w:rsid w:val="00DB7153"/>
    <w:rsid w:val="00DB7F05"/>
    <w:rsid w:val="00DE2332"/>
    <w:rsid w:val="00E01F90"/>
    <w:rsid w:val="00E028C3"/>
    <w:rsid w:val="00E14F77"/>
    <w:rsid w:val="00E3076B"/>
    <w:rsid w:val="00E36978"/>
    <w:rsid w:val="00E43A61"/>
    <w:rsid w:val="00E82A1E"/>
    <w:rsid w:val="00EA05EC"/>
    <w:rsid w:val="00EC06F4"/>
    <w:rsid w:val="00EC3C94"/>
    <w:rsid w:val="00EC47EA"/>
    <w:rsid w:val="00ED141E"/>
    <w:rsid w:val="00EE4E36"/>
    <w:rsid w:val="00F665F4"/>
    <w:rsid w:val="00F71382"/>
    <w:rsid w:val="00FD225F"/>
    <w:rsid w:val="09036D2F"/>
    <w:rsid w:val="0B011416"/>
    <w:rsid w:val="31C2036A"/>
    <w:rsid w:val="320D02A5"/>
    <w:rsid w:val="348E566F"/>
    <w:rsid w:val="3A226944"/>
    <w:rsid w:val="3AEE6A48"/>
    <w:rsid w:val="3C1620AA"/>
    <w:rsid w:val="3D8F080F"/>
    <w:rsid w:val="40A737CB"/>
    <w:rsid w:val="44CE1FA4"/>
    <w:rsid w:val="487F73ED"/>
    <w:rsid w:val="4A347EAE"/>
    <w:rsid w:val="52600405"/>
    <w:rsid w:val="529B4319"/>
    <w:rsid w:val="53E55924"/>
    <w:rsid w:val="57773DD6"/>
    <w:rsid w:val="578B79AB"/>
    <w:rsid w:val="5CCD3FD5"/>
    <w:rsid w:val="61FA5F9D"/>
    <w:rsid w:val="64CD6910"/>
    <w:rsid w:val="6789158D"/>
    <w:rsid w:val="67D81BA4"/>
    <w:rsid w:val="6A584716"/>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4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06B4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606B4F"/>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qFormat/>
    <w:rsid w:val="00606B4F"/>
    <w:rPr>
      <w:sz w:val="18"/>
      <w:szCs w:val="18"/>
    </w:rPr>
  </w:style>
  <w:style w:type="paragraph" w:styleId="a5">
    <w:name w:val="footer"/>
    <w:basedOn w:val="a"/>
    <w:link w:val="Char0"/>
    <w:uiPriority w:val="99"/>
    <w:unhideWhenUsed/>
    <w:qFormat/>
    <w:rsid w:val="00606B4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06B4F"/>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7">
    <w:name w:val="Table Grid"/>
    <w:uiPriority w:val="1"/>
    <w:qFormat/>
    <w:rsid w:val="00606B4F"/>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6"/>
    <w:uiPriority w:val="99"/>
    <w:qFormat/>
    <w:rsid w:val="00606B4F"/>
    <w:rPr>
      <w:rFonts w:asciiTheme="minorHAnsi" w:eastAsiaTheme="minorEastAsia" w:hAnsiTheme="minorHAnsi"/>
      <w:sz w:val="18"/>
      <w:szCs w:val="18"/>
    </w:rPr>
  </w:style>
  <w:style w:type="character" w:customStyle="1" w:styleId="Char0">
    <w:name w:val="页脚 Char"/>
    <w:basedOn w:val="a0"/>
    <w:link w:val="a5"/>
    <w:uiPriority w:val="99"/>
    <w:qFormat/>
    <w:rsid w:val="00606B4F"/>
    <w:rPr>
      <w:sz w:val="18"/>
      <w:szCs w:val="18"/>
    </w:rPr>
  </w:style>
  <w:style w:type="paragraph" w:customStyle="1" w:styleId="10">
    <w:name w:val="列出段落1"/>
    <w:basedOn w:val="a"/>
    <w:uiPriority w:val="1"/>
    <w:qFormat/>
    <w:rsid w:val="00606B4F"/>
    <w:pPr>
      <w:spacing w:before="2"/>
      <w:ind w:left="119" w:right="434" w:firstLine="643"/>
    </w:pPr>
    <w:rPr>
      <w:rFonts w:ascii="仿宋_GB2312" w:eastAsia="仿宋_GB2312" w:hAnsi="仿宋_GB2312" w:cs="仿宋_GB2312"/>
      <w:lang w:val="zh-CN" w:bidi="zh-CN"/>
    </w:rPr>
  </w:style>
  <w:style w:type="character" w:customStyle="1" w:styleId="Char">
    <w:name w:val="批注框文本 Char"/>
    <w:basedOn w:val="a0"/>
    <w:link w:val="a4"/>
    <w:uiPriority w:val="99"/>
    <w:semiHidden/>
    <w:qFormat/>
    <w:rsid w:val="00606B4F"/>
    <w:rPr>
      <w:rFonts w:asciiTheme="minorHAnsi" w:eastAsiaTheme="minorEastAsia" w:hAnsiTheme="minorHAnsi" w:cstheme="minorBidi"/>
      <w:kern w:val="2"/>
      <w:sz w:val="18"/>
      <w:szCs w:val="18"/>
    </w:rPr>
  </w:style>
  <w:style w:type="paragraph" w:styleId="a8">
    <w:name w:val="List Paragraph"/>
    <w:basedOn w:val="a"/>
    <w:uiPriority w:val="99"/>
    <w:unhideWhenUsed/>
    <w:qFormat/>
    <w:rsid w:val="00606B4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1.xml"/></Relationships>
</file>

<file path=word/_rels/header1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D60C5-F98C-45D6-B90A-70ED6CB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97</TotalTime>
  <Pages>28</Pages>
  <Words>1445</Words>
  <Characters>8237</Characters>
  <Application>Microsoft Office Word</Application>
  <DocSecurity>0</DocSecurity>
  <Lines>68</Lines>
  <Paragraphs>19</Paragraphs>
  <ScaleCrop>false</ScaleCrop>
  <Company>Microsoft</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lenovo</cp:lastModifiedBy>
  <cp:revision>32</cp:revision>
  <cp:lastPrinted>2020-07-30T02:37:00Z</cp:lastPrinted>
  <dcterms:created xsi:type="dcterms:W3CDTF">2020-07-29T09:42:00Z</dcterms:created>
  <dcterms:modified xsi:type="dcterms:W3CDTF">2021-06-10T11:21:00Z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CF765E101FB847DE80888BF0CE044211</vt:lpwstr>
  </property>
</Properties>
</file>